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7545C3" w:rsidRPr="00C36678" w:rsidTr="0063618A">
        <w:trPr>
          <w:trHeight w:hRule="exact" w:val="5670"/>
        </w:trPr>
        <w:tc>
          <w:tcPr>
            <w:tcW w:w="11199" w:type="dxa"/>
            <w:shd w:val="clear" w:color="auto" w:fill="auto"/>
            <w:vAlign w:val="center"/>
          </w:tcPr>
          <w:p w:rsidR="007545C3" w:rsidRPr="00C36678" w:rsidRDefault="007545C3" w:rsidP="008F21A6">
            <w:pPr>
              <w:pStyle w:val="Body-Instructions-Text"/>
              <w:spacing w:before="60"/>
              <w:jc w:val="center"/>
              <w:rPr>
                <w:rFonts w:eastAsia="Times New Roman"/>
              </w:rPr>
            </w:pPr>
            <w:bookmarkStart w:id="0" w:name="_GoBack"/>
            <w:bookmarkEnd w:id="0"/>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17.5pt">
                  <v:imagedata r:id="rId8" o:title="1617"/>
                </v:shape>
              </w:pict>
            </w:r>
            <w:r>
              <w:rPr>
                <w:rFonts w:eastAsia="Times New Roman"/>
              </w:rPr>
              <w:t xml:space="preserve">  </w:t>
            </w:r>
          </w:p>
        </w:tc>
      </w:tr>
      <w:tr w:rsidR="007545C3" w:rsidRPr="00C36678" w:rsidTr="0063618A">
        <w:trPr>
          <w:trHeight w:hRule="exact" w:val="2268"/>
        </w:trPr>
        <w:tc>
          <w:tcPr>
            <w:tcW w:w="11199" w:type="dxa"/>
            <w:shd w:val="clear" w:color="auto" w:fill="auto"/>
          </w:tcPr>
          <w:p w:rsidR="007545C3" w:rsidRPr="00C36678" w:rsidRDefault="007545C3" w:rsidP="00BE4FF5">
            <w:pPr>
              <w:pStyle w:val="Cover-Header1"/>
              <w:spacing w:after="60"/>
            </w:pPr>
            <w:r w:rsidRPr="00843077">
              <w:rPr>
                <w:noProof/>
              </w:rPr>
              <w:t>Glenwood State School</w:t>
            </w:r>
          </w:p>
        </w:tc>
      </w:tr>
      <w:tr w:rsidR="007545C3" w:rsidRPr="00C36678" w:rsidTr="0063618A">
        <w:tc>
          <w:tcPr>
            <w:tcW w:w="11199" w:type="dxa"/>
            <w:shd w:val="clear" w:color="auto" w:fill="auto"/>
            <w:vAlign w:val="center"/>
          </w:tcPr>
          <w:p w:rsidR="007545C3" w:rsidRPr="00C36678" w:rsidRDefault="007545C3" w:rsidP="00BE4FF5">
            <w:pPr>
              <w:pStyle w:val="Cover-AR"/>
            </w:pPr>
            <w:r w:rsidRPr="00C36678">
              <w:t>ANNUAL REPORT</w:t>
            </w:r>
          </w:p>
        </w:tc>
      </w:tr>
      <w:tr w:rsidR="007545C3" w:rsidRPr="00C36678" w:rsidTr="0063618A">
        <w:tc>
          <w:tcPr>
            <w:tcW w:w="11199" w:type="dxa"/>
            <w:shd w:val="clear" w:color="auto" w:fill="003D69"/>
            <w:vAlign w:val="center"/>
          </w:tcPr>
          <w:p w:rsidR="007545C3" w:rsidRPr="00C36678" w:rsidRDefault="007545C3" w:rsidP="00BE4FF5">
            <w:pPr>
              <w:pStyle w:val="Cover-Year"/>
            </w:pPr>
            <w:r>
              <w:t>2019</w:t>
            </w:r>
          </w:p>
        </w:tc>
      </w:tr>
      <w:tr w:rsidR="007545C3" w:rsidRPr="00C36678" w:rsidTr="0063618A">
        <w:tc>
          <w:tcPr>
            <w:tcW w:w="11199" w:type="dxa"/>
            <w:shd w:val="clear" w:color="auto" w:fill="003D69"/>
            <w:vAlign w:val="center"/>
          </w:tcPr>
          <w:p w:rsidR="007545C3" w:rsidRPr="00C36678" w:rsidRDefault="007545C3" w:rsidP="00BE4FF5">
            <w:pPr>
              <w:pStyle w:val="Cover-QldStateSchRept"/>
            </w:pPr>
            <w:r w:rsidRPr="00C36678">
              <w:t>Queensland State School Reporting</w:t>
            </w:r>
          </w:p>
        </w:tc>
      </w:tr>
      <w:tr w:rsidR="007545C3" w:rsidRPr="00C36678" w:rsidTr="0063618A">
        <w:tc>
          <w:tcPr>
            <w:tcW w:w="11199" w:type="dxa"/>
            <w:shd w:val="clear" w:color="auto" w:fill="auto"/>
            <w:vAlign w:val="center"/>
          </w:tcPr>
          <w:p w:rsidR="007545C3" w:rsidRPr="00C36678" w:rsidRDefault="007545C3" w:rsidP="00BE4FF5">
            <w:pPr>
              <w:pStyle w:val="Cover-Header2"/>
            </w:pPr>
          </w:p>
          <w:p w:rsidR="007545C3" w:rsidRPr="00C561AD" w:rsidRDefault="007545C3" w:rsidP="00BE4FF5">
            <w:pPr>
              <w:pStyle w:val="Cover-Header3"/>
              <w:rPr>
                <w:sz w:val="44"/>
                <w:szCs w:val="44"/>
              </w:rPr>
            </w:pPr>
            <w:r w:rsidRPr="00C561AD">
              <w:rPr>
                <w:sz w:val="44"/>
                <w:szCs w:val="44"/>
              </w:rPr>
              <w:t xml:space="preserve">Every student succeeding </w:t>
            </w:r>
          </w:p>
          <w:p w:rsidR="007545C3" w:rsidRPr="00C561AD" w:rsidRDefault="007545C3"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7545C3" w:rsidRPr="00C36678" w:rsidRDefault="007545C3" w:rsidP="00BE4FF5">
            <w:pPr>
              <w:pStyle w:val="Cover-Header4"/>
            </w:pPr>
            <w:r w:rsidRPr="00C561AD">
              <w:rPr>
                <w:sz w:val="28"/>
                <w:szCs w:val="28"/>
              </w:rPr>
              <w:t>Department of Education</w:t>
            </w:r>
          </w:p>
        </w:tc>
      </w:tr>
    </w:tbl>
    <w:p w:rsidR="007545C3" w:rsidRPr="00C36678" w:rsidRDefault="007545C3" w:rsidP="000C3B7B">
      <w:pPr>
        <w:pStyle w:val="Body-Text"/>
      </w:pPr>
    </w:p>
    <w:p w:rsidR="007545C3" w:rsidRPr="00C36678" w:rsidRDefault="007545C3" w:rsidP="00556401">
      <w:pPr>
        <w:pStyle w:val="Body-Text"/>
      </w:pPr>
    </w:p>
    <w:p w:rsidR="007545C3" w:rsidRPr="00C36678" w:rsidRDefault="007545C3" w:rsidP="00DF75DD">
      <w:pPr>
        <w:sectPr w:rsidR="007545C3" w:rsidRPr="00C36678" w:rsidSect="007545C3">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7545C3" w:rsidRPr="006B2326" w:rsidRDefault="007545C3"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679"/>
      </w:tblGrid>
      <w:tr w:rsidR="007545C3" w:rsidRPr="00C36678" w:rsidTr="0063618A">
        <w:tc>
          <w:tcPr>
            <w:tcW w:w="5000" w:type="pct"/>
            <w:shd w:val="clear" w:color="auto" w:fill="003D69"/>
          </w:tcPr>
          <w:p w:rsidR="007545C3" w:rsidRPr="00C36678" w:rsidRDefault="007545C3" w:rsidP="0063618A">
            <w:pPr>
              <w:pStyle w:val="Heading1-AR"/>
            </w:pPr>
            <w:r w:rsidRPr="00C36678">
              <w:t>Contact information</w:t>
            </w:r>
          </w:p>
        </w:tc>
      </w:tr>
      <w:tr w:rsidR="007545C3" w:rsidRPr="00C36678" w:rsidTr="001D52BA">
        <w:tc>
          <w:tcPr>
            <w:tcW w:w="5000" w:type="pct"/>
            <w:shd w:val="clear" w:color="auto" w:fill="DDDDDD"/>
          </w:tcPr>
          <w:p w:rsidR="007545C3" w:rsidRPr="00C36678" w:rsidRDefault="007545C3" w:rsidP="0063618A">
            <w:pPr>
              <w:pStyle w:val="Heading12-AR"/>
            </w:pPr>
          </w:p>
        </w:tc>
      </w:tr>
    </w:tbl>
    <w:p w:rsidR="007545C3" w:rsidRPr="00C36678" w:rsidRDefault="007545C3"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7545C3" w:rsidRPr="00C36678" w:rsidTr="00EC022A">
        <w:trPr>
          <w:cantSplit/>
          <w:trHeight w:val="353"/>
        </w:trPr>
        <w:tc>
          <w:tcPr>
            <w:tcW w:w="1320" w:type="pct"/>
            <w:shd w:val="clear" w:color="auto" w:fill="C1ECFF"/>
            <w:vAlign w:val="center"/>
          </w:tcPr>
          <w:p w:rsidR="007545C3" w:rsidRPr="00C36678" w:rsidRDefault="007545C3" w:rsidP="00F224E9">
            <w:pPr>
              <w:pStyle w:val="Body-Table-Heading"/>
            </w:pPr>
            <w:r w:rsidRPr="00C36678">
              <w:t>Postal address</w:t>
            </w:r>
          </w:p>
        </w:tc>
        <w:tc>
          <w:tcPr>
            <w:tcW w:w="3680" w:type="pct"/>
            <w:vAlign w:val="center"/>
          </w:tcPr>
          <w:p w:rsidR="007545C3" w:rsidRPr="00C36678" w:rsidRDefault="007545C3" w:rsidP="00797F4A">
            <w:pPr>
              <w:pStyle w:val="Body-Table-Text"/>
              <w:rPr>
                <w:rFonts w:eastAsia="Meiryo"/>
              </w:rPr>
            </w:pPr>
            <w:r w:rsidRPr="00843077">
              <w:t>13 Glenwood School Road Glenwood 4570</w:t>
            </w:r>
          </w:p>
        </w:tc>
      </w:tr>
      <w:tr w:rsidR="007545C3" w:rsidRPr="00C36678" w:rsidTr="00EC022A">
        <w:trPr>
          <w:cantSplit/>
          <w:trHeight w:val="353"/>
        </w:trPr>
        <w:tc>
          <w:tcPr>
            <w:tcW w:w="1320" w:type="pct"/>
            <w:shd w:val="clear" w:color="auto" w:fill="C1ECFF"/>
            <w:vAlign w:val="center"/>
          </w:tcPr>
          <w:p w:rsidR="007545C3" w:rsidRPr="00C36678" w:rsidRDefault="007545C3" w:rsidP="00F224E9">
            <w:pPr>
              <w:pStyle w:val="Body-Table-Heading"/>
            </w:pPr>
            <w:r w:rsidRPr="00C36678">
              <w:t>Phone</w:t>
            </w:r>
          </w:p>
        </w:tc>
        <w:tc>
          <w:tcPr>
            <w:tcW w:w="3680" w:type="pct"/>
            <w:vAlign w:val="center"/>
          </w:tcPr>
          <w:p w:rsidR="007545C3" w:rsidRPr="00C36678" w:rsidRDefault="007545C3" w:rsidP="005D74B3">
            <w:pPr>
              <w:pStyle w:val="Body-Table-Text"/>
              <w:rPr>
                <w:rFonts w:eastAsia="Meiryo"/>
              </w:rPr>
            </w:pPr>
            <w:r w:rsidRPr="00843077">
              <w:rPr>
                <w:sz w:val="16"/>
                <w:szCs w:val="16"/>
              </w:rPr>
              <w:t>(07) 5488 8333</w:t>
            </w:r>
          </w:p>
        </w:tc>
      </w:tr>
      <w:tr w:rsidR="007545C3" w:rsidRPr="00C36678" w:rsidTr="00EC022A">
        <w:trPr>
          <w:cantSplit/>
          <w:trHeight w:val="353"/>
        </w:trPr>
        <w:tc>
          <w:tcPr>
            <w:tcW w:w="1320" w:type="pct"/>
            <w:shd w:val="clear" w:color="auto" w:fill="C1ECFF"/>
            <w:vAlign w:val="center"/>
          </w:tcPr>
          <w:p w:rsidR="007545C3" w:rsidRPr="00C36678" w:rsidRDefault="007545C3" w:rsidP="00F224E9">
            <w:pPr>
              <w:pStyle w:val="Body-Table-Heading"/>
            </w:pPr>
            <w:r w:rsidRPr="00C36678">
              <w:t>Fax</w:t>
            </w:r>
          </w:p>
        </w:tc>
        <w:tc>
          <w:tcPr>
            <w:tcW w:w="3680" w:type="pct"/>
            <w:vAlign w:val="center"/>
          </w:tcPr>
          <w:p w:rsidR="007545C3" w:rsidRPr="00C36678" w:rsidRDefault="007545C3" w:rsidP="00797F4A">
            <w:pPr>
              <w:pStyle w:val="Body-Table-Text"/>
              <w:rPr>
                <w:color w:val="FF0000"/>
                <w:u w:color="FF0000"/>
              </w:rPr>
            </w:pPr>
          </w:p>
        </w:tc>
      </w:tr>
      <w:tr w:rsidR="007545C3" w:rsidRPr="00C36678" w:rsidTr="00EC022A">
        <w:trPr>
          <w:cantSplit/>
          <w:trHeight w:val="353"/>
        </w:trPr>
        <w:tc>
          <w:tcPr>
            <w:tcW w:w="1320" w:type="pct"/>
            <w:shd w:val="clear" w:color="auto" w:fill="C1ECFF"/>
            <w:vAlign w:val="center"/>
          </w:tcPr>
          <w:p w:rsidR="007545C3" w:rsidRPr="00C36678" w:rsidRDefault="007545C3" w:rsidP="00F224E9">
            <w:pPr>
              <w:pStyle w:val="Body-Table-Heading"/>
            </w:pPr>
            <w:r w:rsidRPr="00C36678">
              <w:t>Email</w:t>
            </w:r>
          </w:p>
        </w:tc>
        <w:tc>
          <w:tcPr>
            <w:tcW w:w="3680" w:type="pct"/>
            <w:vAlign w:val="center"/>
          </w:tcPr>
          <w:p w:rsidR="007545C3" w:rsidRPr="00C36678" w:rsidRDefault="007545C3" w:rsidP="00797F4A">
            <w:pPr>
              <w:pStyle w:val="Body-Table-Text"/>
              <w:rPr>
                <w:color w:val="FF0000"/>
                <w:u w:color="FF0000"/>
              </w:rPr>
            </w:pPr>
            <w:r w:rsidRPr="00843077">
              <w:rPr>
                <w:sz w:val="16"/>
                <w:szCs w:val="16"/>
              </w:rPr>
              <w:t>principal@glenwoodss.eq.edu.au</w:t>
            </w:r>
          </w:p>
        </w:tc>
      </w:tr>
      <w:tr w:rsidR="007545C3" w:rsidRPr="00C36678" w:rsidTr="00EC022A">
        <w:trPr>
          <w:cantSplit/>
          <w:trHeight w:val="353"/>
        </w:trPr>
        <w:tc>
          <w:tcPr>
            <w:tcW w:w="1320" w:type="pct"/>
            <w:shd w:val="clear" w:color="auto" w:fill="C1ECFF"/>
          </w:tcPr>
          <w:p w:rsidR="007545C3" w:rsidRPr="00C36678" w:rsidRDefault="007545C3" w:rsidP="00F224E9">
            <w:pPr>
              <w:pStyle w:val="Body-Table-Heading"/>
            </w:pPr>
            <w:r w:rsidRPr="00C36678">
              <w:t>Webpages</w:t>
            </w:r>
          </w:p>
        </w:tc>
        <w:tc>
          <w:tcPr>
            <w:tcW w:w="3680" w:type="pct"/>
            <w:vAlign w:val="center"/>
          </w:tcPr>
          <w:p w:rsidR="007545C3" w:rsidRPr="00C36678" w:rsidRDefault="007545C3" w:rsidP="00797F4A">
            <w:pPr>
              <w:pStyle w:val="Body-Table-Text"/>
              <w:rPr>
                <w:rFonts w:eastAsia="Meiryo"/>
              </w:rPr>
            </w:pPr>
            <w:r w:rsidRPr="00C36678">
              <w:rPr>
                <w:rFonts w:eastAsia="Meiryo"/>
              </w:rPr>
              <w:t>Additional information about Queensland state schools is located on:</w:t>
            </w:r>
          </w:p>
          <w:p w:rsidR="007545C3" w:rsidRPr="00C36678" w:rsidRDefault="007545C3"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7545C3" w:rsidRPr="00C36678" w:rsidRDefault="007545C3"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7545C3" w:rsidRPr="00C36678" w:rsidRDefault="007545C3"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7545C3" w:rsidRDefault="007545C3" w:rsidP="00E60834">
      <w:pPr>
        <w:pStyle w:val="Body-Text"/>
      </w:pPr>
    </w:p>
    <w:p w:rsidR="007545C3" w:rsidRDefault="007545C3" w:rsidP="00E60834">
      <w:pPr>
        <w:pStyle w:val="Body-Text"/>
      </w:pPr>
    </w:p>
    <w:p w:rsidR="007545C3" w:rsidRPr="0030463A" w:rsidRDefault="007545C3" w:rsidP="0030463A">
      <w:pPr>
        <w:sectPr w:rsidR="007545C3"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651"/>
      </w:tblGrid>
      <w:tr w:rsidR="007545C3" w:rsidRPr="00C36678" w:rsidTr="00EC022A">
        <w:tc>
          <w:tcPr>
            <w:tcW w:w="5000" w:type="pct"/>
            <w:shd w:val="clear" w:color="auto" w:fill="003D69"/>
          </w:tcPr>
          <w:p w:rsidR="007545C3" w:rsidRPr="00C36678" w:rsidRDefault="007545C3" w:rsidP="008A3DA7">
            <w:pPr>
              <w:pStyle w:val="Heading1NewPage-AR"/>
            </w:pPr>
            <w:r w:rsidRPr="00C36678">
              <w:lastRenderedPageBreak/>
              <w:t>From the Principal</w:t>
            </w:r>
          </w:p>
        </w:tc>
      </w:tr>
      <w:tr w:rsidR="007545C3" w:rsidRPr="00C36678" w:rsidTr="00EC022A">
        <w:tc>
          <w:tcPr>
            <w:tcW w:w="5000" w:type="pct"/>
            <w:shd w:val="clear" w:color="auto" w:fill="DDDDDD"/>
          </w:tcPr>
          <w:p w:rsidR="007545C3" w:rsidRPr="00C36678" w:rsidRDefault="007545C3" w:rsidP="0063618A">
            <w:pPr>
              <w:pStyle w:val="Heading12-AR"/>
            </w:pPr>
          </w:p>
        </w:tc>
      </w:tr>
    </w:tbl>
    <w:p w:rsidR="007545C3" w:rsidRPr="00C36678" w:rsidRDefault="007545C3" w:rsidP="00354AA9">
      <w:pPr>
        <w:pStyle w:val="Body-Text"/>
      </w:pPr>
    </w:p>
    <w:p w:rsidR="007545C3" w:rsidRPr="00C36678" w:rsidRDefault="007545C3" w:rsidP="00AE6C76">
      <w:pPr>
        <w:pStyle w:val="Body-Text-Smallspace"/>
      </w:pPr>
    </w:p>
    <w:p w:rsidR="007545C3" w:rsidRDefault="007545C3" w:rsidP="005B2C67">
      <w:pPr>
        <w:pStyle w:val="Heading3-AR"/>
      </w:pPr>
      <w:r w:rsidRPr="00C36678">
        <w:t>School overview</w:t>
      </w:r>
    </w:p>
    <w:p w:rsidR="007545C3" w:rsidRPr="00214F8D" w:rsidRDefault="007545C3" w:rsidP="00060AEE">
      <w:pPr>
        <w:pStyle w:val="Body-Text"/>
      </w:pPr>
      <w:r>
        <w:rPr>
          <w:noProof/>
        </w:rPr>
        <w:t>Glenwood is a small Band 6 primary school which is located approximately half-way between Maryborough and Gympie (on the Bruce Highway). It services the community of Glenwood and surrounding areas. Our school motto is 'Grow with Strength' and our school prides itself on preparing our students for life in the 21st century. Our quality curriculum delivers programs that are engaging and also target areas identified through NAPLAN and school data for improving student outcomes. We highly value the social and emotional growth of our students and are a 'You Can Do It' school where the five keys to success (resilience, getting along, organisation, confidence and perseverance) are both taught and modelled explicitly and are also a part of our everyday school life. Students enjoy weekly visits from specialist teaching staff and actively participate in the Active After School Sports Program two days a week. Students requiring Special Education Programs receive assistance from a visiting Special Needs teacher.</w:t>
      </w:r>
    </w:p>
    <w:p w:rsidR="007545C3" w:rsidRPr="00C36678" w:rsidRDefault="007545C3"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665"/>
      </w:tblGrid>
      <w:tr w:rsidR="007545C3" w:rsidRPr="00C36678" w:rsidTr="00AD614C">
        <w:tc>
          <w:tcPr>
            <w:tcW w:w="5000" w:type="pct"/>
            <w:shd w:val="clear" w:color="auto" w:fill="003D69"/>
          </w:tcPr>
          <w:p w:rsidR="007545C3" w:rsidRPr="00C36678" w:rsidRDefault="007545C3" w:rsidP="0006486B">
            <w:pPr>
              <w:pStyle w:val="Heading1-AR"/>
            </w:pPr>
            <w:r w:rsidRPr="00C36678">
              <w:t>Our school at a glance</w:t>
            </w:r>
          </w:p>
        </w:tc>
      </w:tr>
      <w:tr w:rsidR="007545C3" w:rsidRPr="00C36678" w:rsidTr="00AD614C">
        <w:tc>
          <w:tcPr>
            <w:tcW w:w="5000" w:type="pct"/>
            <w:shd w:val="clear" w:color="auto" w:fill="DDDDDD"/>
          </w:tcPr>
          <w:p w:rsidR="007545C3" w:rsidRPr="00C36678" w:rsidRDefault="007545C3" w:rsidP="0063618A">
            <w:pPr>
              <w:pStyle w:val="Heading12-AR"/>
            </w:pPr>
          </w:p>
        </w:tc>
      </w:tr>
    </w:tbl>
    <w:p w:rsidR="007545C3" w:rsidRPr="00C36678" w:rsidRDefault="007545C3" w:rsidP="00354AA9">
      <w:pPr>
        <w:pStyle w:val="Body-Text"/>
      </w:pPr>
    </w:p>
    <w:p w:rsidR="007545C3" w:rsidRPr="00C36678" w:rsidRDefault="007545C3" w:rsidP="00AE6C76">
      <w:pPr>
        <w:pStyle w:val="Body-Text-Smallspace"/>
      </w:pPr>
    </w:p>
    <w:p w:rsidR="007545C3" w:rsidRPr="00C36678" w:rsidRDefault="007545C3"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521"/>
        <w:gridCol w:w="6132"/>
      </w:tblGrid>
      <w:tr w:rsidR="007545C3" w:rsidRPr="00C36678" w:rsidTr="00AD614C">
        <w:trPr>
          <w:trHeight w:val="298"/>
          <w:jc w:val="center"/>
        </w:trPr>
        <w:tc>
          <w:tcPr>
            <w:tcW w:w="1824" w:type="pct"/>
            <w:shd w:val="clear" w:color="auto" w:fill="auto"/>
          </w:tcPr>
          <w:p w:rsidR="007545C3" w:rsidRPr="00C36678" w:rsidRDefault="007545C3" w:rsidP="00E104FD">
            <w:pPr>
              <w:pStyle w:val="Body-Table-HeadingBig"/>
            </w:pPr>
            <w:r w:rsidRPr="00C36678">
              <w:t>Coeducational or single sex</w:t>
            </w:r>
          </w:p>
        </w:tc>
        <w:tc>
          <w:tcPr>
            <w:tcW w:w="3176" w:type="pct"/>
          </w:tcPr>
          <w:p w:rsidR="007545C3" w:rsidRPr="00C36678" w:rsidRDefault="007545C3" w:rsidP="00E104FD">
            <w:pPr>
              <w:pStyle w:val="Body-Table-Text2"/>
              <w:rPr>
                <w:szCs w:val="16"/>
              </w:rPr>
            </w:pPr>
            <w:r w:rsidRPr="00C36678">
              <w:t>Coeducational</w:t>
            </w:r>
          </w:p>
        </w:tc>
      </w:tr>
      <w:tr w:rsidR="007545C3" w:rsidRPr="00C36678" w:rsidTr="00AD614C">
        <w:trPr>
          <w:trHeight w:val="302"/>
          <w:jc w:val="center"/>
        </w:trPr>
        <w:tc>
          <w:tcPr>
            <w:tcW w:w="1824" w:type="pct"/>
            <w:shd w:val="clear" w:color="auto" w:fill="auto"/>
          </w:tcPr>
          <w:p w:rsidR="007545C3" w:rsidRPr="00C36678" w:rsidRDefault="007545C3" w:rsidP="00E104FD">
            <w:pPr>
              <w:pStyle w:val="Body-Table-HeadingBig"/>
            </w:pPr>
            <w:r w:rsidRPr="00C36678">
              <w:t>Independent public school</w:t>
            </w:r>
          </w:p>
        </w:tc>
        <w:tc>
          <w:tcPr>
            <w:tcW w:w="3176" w:type="pct"/>
          </w:tcPr>
          <w:p w:rsidR="007545C3" w:rsidRPr="00ED3657" w:rsidRDefault="007545C3" w:rsidP="00ED3657">
            <w:pPr>
              <w:pStyle w:val="Body-Table-Text2"/>
            </w:pPr>
            <w:r>
              <w:rPr>
                <w:noProof/>
              </w:rPr>
              <w:t>No</w:t>
            </w:r>
          </w:p>
        </w:tc>
      </w:tr>
      <w:tr w:rsidR="007545C3" w:rsidRPr="00C36678" w:rsidTr="00AD614C">
        <w:trPr>
          <w:trHeight w:val="302"/>
          <w:jc w:val="center"/>
        </w:trPr>
        <w:tc>
          <w:tcPr>
            <w:tcW w:w="1824" w:type="pct"/>
            <w:shd w:val="clear" w:color="auto" w:fill="auto"/>
          </w:tcPr>
          <w:p w:rsidR="007545C3" w:rsidRPr="00C36678" w:rsidRDefault="007545C3" w:rsidP="00E104FD">
            <w:pPr>
              <w:pStyle w:val="Body-Table-HeadingBig"/>
            </w:pPr>
            <w:r w:rsidRPr="00C36678">
              <w:t xml:space="preserve">Year levels offered in </w:t>
            </w:r>
            <w:r>
              <w:t>2019</w:t>
            </w:r>
          </w:p>
        </w:tc>
        <w:tc>
          <w:tcPr>
            <w:tcW w:w="3176" w:type="pct"/>
          </w:tcPr>
          <w:p w:rsidR="007545C3" w:rsidRPr="00ED3657" w:rsidRDefault="007545C3" w:rsidP="00ED3657">
            <w:pPr>
              <w:pStyle w:val="Body-Table-Text2"/>
            </w:pPr>
            <w:r>
              <w:rPr>
                <w:noProof/>
              </w:rPr>
              <w:t>Prep Year - Year 6</w:t>
            </w:r>
          </w:p>
        </w:tc>
      </w:tr>
    </w:tbl>
    <w:p w:rsidR="007545C3" w:rsidRDefault="007545C3"/>
    <w:p w:rsidR="007545C3" w:rsidRPr="00C36678" w:rsidRDefault="007545C3" w:rsidP="006B2326">
      <w:pPr>
        <w:pStyle w:val="Body-Text-Smallspace"/>
      </w:pPr>
    </w:p>
    <w:p w:rsidR="007545C3" w:rsidRPr="00C36678" w:rsidRDefault="007545C3"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522"/>
        <w:gridCol w:w="855"/>
        <w:gridCol w:w="855"/>
        <w:gridCol w:w="855"/>
        <w:gridCol w:w="3566"/>
      </w:tblGrid>
      <w:tr w:rsidR="007545C3" w:rsidRPr="00C36678" w:rsidTr="00AD614C">
        <w:trPr>
          <w:trHeight w:val="64"/>
          <w:jc w:val="center"/>
        </w:trPr>
        <w:tc>
          <w:tcPr>
            <w:tcW w:w="1824" w:type="pct"/>
            <w:shd w:val="clear" w:color="auto" w:fill="auto"/>
          </w:tcPr>
          <w:p w:rsidR="007545C3" w:rsidRPr="00C36678" w:rsidRDefault="007545C3" w:rsidP="0006486B">
            <w:pPr>
              <w:pStyle w:val="Body-Table-HeadingBig"/>
              <w:keepNext/>
            </w:pPr>
            <w:r w:rsidRPr="00C36678">
              <w:t>Student enrolments</w:t>
            </w:r>
          </w:p>
        </w:tc>
        <w:tc>
          <w:tcPr>
            <w:tcW w:w="3176" w:type="pct"/>
            <w:gridSpan w:val="4"/>
            <w:shd w:val="clear" w:color="auto" w:fill="auto"/>
          </w:tcPr>
          <w:p w:rsidR="007545C3" w:rsidRPr="00C36678" w:rsidRDefault="007545C3" w:rsidP="00CD1FF9">
            <w:pPr>
              <w:pStyle w:val="Body-Table-Text2"/>
            </w:pPr>
          </w:p>
        </w:tc>
      </w:tr>
      <w:tr w:rsidR="007545C3" w:rsidRPr="00C36678" w:rsidTr="00AD614C">
        <w:trPr>
          <w:trHeight w:val="64"/>
          <w:jc w:val="center"/>
        </w:trPr>
        <w:tc>
          <w:tcPr>
            <w:tcW w:w="1824" w:type="pct"/>
            <w:shd w:val="clear" w:color="auto" w:fill="auto"/>
          </w:tcPr>
          <w:p w:rsidR="007545C3" w:rsidRPr="00C36678" w:rsidRDefault="007545C3" w:rsidP="00CD1FF9">
            <w:pPr>
              <w:pStyle w:val="Body-Text-Smallspace"/>
            </w:pPr>
          </w:p>
          <w:p w:rsidR="007545C3" w:rsidRPr="00C36678" w:rsidRDefault="007545C3" w:rsidP="00CD1FF9">
            <w:pPr>
              <w:pStyle w:val="TableCaption-AR"/>
            </w:pPr>
            <w:r w:rsidRPr="00C36678">
              <w:t>Table 1: Student enrolments at this school</w:t>
            </w:r>
          </w:p>
        </w:tc>
        <w:tc>
          <w:tcPr>
            <w:tcW w:w="3176" w:type="pct"/>
            <w:gridSpan w:val="4"/>
            <w:shd w:val="clear" w:color="auto" w:fill="auto"/>
          </w:tcPr>
          <w:p w:rsidR="007545C3" w:rsidRPr="00C36678" w:rsidRDefault="007545C3" w:rsidP="00CD1FF9">
            <w:pPr>
              <w:pStyle w:val="Body-Table-Text2"/>
            </w:pP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7545C3" w:rsidRPr="00C36678" w:rsidRDefault="007545C3" w:rsidP="004D4B7E">
            <w:pPr>
              <w:pStyle w:val="Body-Text-Smallspace"/>
              <w:ind w:left="117"/>
            </w:pPr>
          </w:p>
          <w:p w:rsidR="007545C3" w:rsidRPr="00C36678" w:rsidRDefault="007545C3" w:rsidP="004D4B7E">
            <w:pPr>
              <w:pStyle w:val="Body-Table-Note"/>
              <w:ind w:left="117"/>
              <w:rPr>
                <w:u w:color="FF0000"/>
              </w:rPr>
            </w:pPr>
            <w:r w:rsidRPr="00C36678">
              <w:rPr>
                <w:u w:color="FF0000"/>
              </w:rPr>
              <w:t xml:space="preserve">Notes: </w:t>
            </w:r>
          </w:p>
          <w:p w:rsidR="007545C3" w:rsidRPr="00C36678" w:rsidRDefault="007545C3"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7545C3" w:rsidRPr="00C36678" w:rsidRDefault="007545C3"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7545C3" w:rsidRPr="00C36678" w:rsidRDefault="007545C3"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sz w:val="16"/>
                <w:szCs w:val="16"/>
              </w:rPr>
              <w:t>83</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81</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86</w:t>
            </w:r>
          </w:p>
        </w:tc>
        <w:tc>
          <w:tcPr>
            <w:tcW w:w="1847" w:type="pct"/>
            <w:vMerge/>
            <w:tcBorders>
              <w:left w:val="single" w:sz="4" w:space="0" w:color="808080"/>
            </w:tcBorders>
            <w:shd w:val="clear" w:color="auto" w:fill="auto"/>
          </w:tcPr>
          <w:p w:rsidR="007545C3" w:rsidRPr="00C36678" w:rsidRDefault="007545C3" w:rsidP="00CD1FF9">
            <w:pPr>
              <w:pStyle w:val="Body-Table-TextCentred"/>
            </w:pP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sz w:val="16"/>
                <w:szCs w:val="16"/>
              </w:rPr>
              <w:t>39</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43</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333A4F">
            <w:pPr>
              <w:pStyle w:val="Body-Table-TextCentred"/>
              <w:keepNext/>
            </w:pPr>
            <w:r w:rsidRPr="00843077">
              <w:rPr>
                <w:noProof/>
              </w:rPr>
              <w:t>45</w:t>
            </w:r>
          </w:p>
        </w:tc>
        <w:tc>
          <w:tcPr>
            <w:tcW w:w="1847" w:type="pct"/>
            <w:vMerge/>
            <w:tcBorders>
              <w:left w:val="single" w:sz="4" w:space="0" w:color="808080"/>
            </w:tcBorders>
            <w:shd w:val="clear" w:color="auto" w:fill="auto"/>
          </w:tcPr>
          <w:p w:rsidR="007545C3" w:rsidRPr="00C36678" w:rsidRDefault="007545C3" w:rsidP="00CD1FF9">
            <w:pPr>
              <w:pStyle w:val="Body-Table-TextCentred"/>
            </w:pP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44</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38</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333A4F">
            <w:pPr>
              <w:pStyle w:val="Body-Table-TextCentred"/>
              <w:keepNext/>
            </w:pPr>
            <w:r w:rsidRPr="00843077">
              <w:rPr>
                <w:noProof/>
              </w:rPr>
              <w:t>41</w:t>
            </w:r>
          </w:p>
        </w:tc>
        <w:tc>
          <w:tcPr>
            <w:tcW w:w="1847" w:type="pct"/>
            <w:vMerge/>
            <w:tcBorders>
              <w:left w:val="single" w:sz="4" w:space="0" w:color="808080"/>
            </w:tcBorders>
            <w:shd w:val="clear" w:color="auto" w:fill="auto"/>
          </w:tcPr>
          <w:p w:rsidR="007545C3" w:rsidRPr="00C36678" w:rsidRDefault="007545C3" w:rsidP="00CD1FF9">
            <w:pPr>
              <w:pStyle w:val="Body-Table-TextCentred"/>
            </w:pP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4</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3</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333A4F">
            <w:pPr>
              <w:pStyle w:val="Body-Table-TextCentred"/>
              <w:keepNext/>
            </w:pPr>
            <w:r w:rsidRPr="00843077">
              <w:rPr>
                <w:noProof/>
              </w:rPr>
              <w:t>6</w:t>
            </w:r>
          </w:p>
        </w:tc>
        <w:tc>
          <w:tcPr>
            <w:tcW w:w="1847" w:type="pct"/>
            <w:vMerge/>
            <w:tcBorders>
              <w:left w:val="single" w:sz="4" w:space="0" w:color="808080"/>
            </w:tcBorders>
            <w:shd w:val="clear" w:color="auto" w:fill="auto"/>
          </w:tcPr>
          <w:p w:rsidR="007545C3" w:rsidRPr="00C36678" w:rsidRDefault="007545C3" w:rsidP="00CD1FF9">
            <w:pPr>
              <w:pStyle w:val="Body-Table-TextCentred"/>
            </w:pPr>
          </w:p>
        </w:tc>
      </w:tr>
      <w:tr w:rsidR="007545C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84%</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pPr>
            <w:r w:rsidRPr="00843077">
              <w:rPr>
                <w:noProof/>
              </w:rPr>
              <w:t>84%</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333A4F">
            <w:pPr>
              <w:pStyle w:val="Body-Table-TextCentred"/>
              <w:keepNext/>
            </w:pPr>
            <w:r w:rsidRPr="00843077">
              <w:rPr>
                <w:noProof/>
              </w:rPr>
              <w:t>85%</w:t>
            </w:r>
          </w:p>
        </w:tc>
        <w:tc>
          <w:tcPr>
            <w:tcW w:w="1847" w:type="pct"/>
            <w:vMerge/>
            <w:tcBorders>
              <w:left w:val="single" w:sz="4" w:space="0" w:color="808080"/>
            </w:tcBorders>
            <w:shd w:val="clear" w:color="auto" w:fill="auto"/>
          </w:tcPr>
          <w:p w:rsidR="007545C3" w:rsidRPr="00C36678" w:rsidRDefault="007545C3" w:rsidP="00CD1FF9">
            <w:pPr>
              <w:pStyle w:val="Body-Table-TextCentred"/>
            </w:pPr>
          </w:p>
        </w:tc>
      </w:tr>
    </w:tbl>
    <w:p w:rsidR="007545C3" w:rsidRDefault="007545C3" w:rsidP="00A954D3">
      <w:pPr>
        <w:pStyle w:val="Body-Text"/>
      </w:pPr>
    </w:p>
    <w:p w:rsidR="007545C3" w:rsidRPr="00214F8D" w:rsidRDefault="007545C3"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7545C3" w:rsidRPr="00C36678" w:rsidRDefault="007545C3" w:rsidP="003760B6">
      <w:pPr>
        <w:pStyle w:val="Body-Text"/>
      </w:pPr>
    </w:p>
    <w:p w:rsidR="007545C3" w:rsidRPr="00C36678" w:rsidRDefault="007545C3" w:rsidP="00AE6C76">
      <w:pPr>
        <w:pStyle w:val="Body-Text-Smallspace"/>
      </w:pPr>
    </w:p>
    <w:p w:rsidR="007545C3" w:rsidRPr="00C36678" w:rsidRDefault="007545C3" w:rsidP="003760B6">
      <w:pPr>
        <w:pStyle w:val="Heading3-AR"/>
      </w:pPr>
      <w:r w:rsidRPr="00C36678">
        <w:t>Average class sizes</w:t>
      </w:r>
    </w:p>
    <w:p w:rsidR="007545C3" w:rsidRPr="00C36678" w:rsidRDefault="007545C3" w:rsidP="00162A9B">
      <w:pPr>
        <w:pStyle w:val="Body-Text-Smallspace"/>
      </w:pPr>
    </w:p>
    <w:p w:rsidR="007545C3" w:rsidRPr="00C36678" w:rsidRDefault="007545C3"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7545C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7545C3" w:rsidRPr="00C36678" w:rsidRDefault="007545C3"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7545C3" w:rsidRPr="00C36678" w:rsidRDefault="007545C3" w:rsidP="00503CB9">
            <w:pPr>
              <w:pStyle w:val="Body-Text-Smallspace"/>
            </w:pPr>
          </w:p>
          <w:p w:rsidR="007545C3" w:rsidRPr="00C36678" w:rsidRDefault="007545C3" w:rsidP="00503CB9">
            <w:pPr>
              <w:pStyle w:val="Body-Table-Note"/>
              <w:ind w:left="28"/>
            </w:pPr>
            <w:r w:rsidRPr="00C36678">
              <w:t>Note:</w:t>
            </w:r>
          </w:p>
          <w:p w:rsidR="007545C3" w:rsidRPr="00C36678" w:rsidRDefault="007545C3"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7545C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r w:rsidRPr="00843077">
              <w:rPr>
                <w:noProof/>
                <w:color w:val="000000"/>
                <w:szCs w:val="16"/>
                <w:u w:color="FF0000"/>
              </w:rPr>
              <w:t>20</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r w:rsidRPr="00843077">
              <w:rPr>
                <w:noProof/>
                <w:color w:val="000000"/>
                <w:szCs w:val="16"/>
                <w:u w:color="FF0000"/>
              </w:rPr>
              <w:t>19</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Centred"/>
              <w:keepNext/>
              <w:rPr>
                <w:color w:val="000000"/>
                <w:szCs w:val="16"/>
                <w:u w:color="FF0000"/>
                <w:lang w:eastAsia="en-US"/>
              </w:rPr>
            </w:pPr>
            <w:r w:rsidRPr="00843077">
              <w:rPr>
                <w:noProof/>
                <w:color w:val="000000"/>
                <w:szCs w:val="16"/>
                <w:u w:color="FF0000"/>
              </w:rPr>
              <w:t>21</w:t>
            </w:r>
          </w:p>
        </w:tc>
        <w:tc>
          <w:tcPr>
            <w:tcW w:w="2469" w:type="pct"/>
            <w:vMerge/>
            <w:tcBorders>
              <w:left w:val="single" w:sz="4" w:space="0" w:color="808080"/>
              <w:right w:val="nil"/>
            </w:tcBorders>
            <w:shd w:val="clear" w:color="auto" w:fill="auto"/>
          </w:tcPr>
          <w:p w:rsidR="007545C3" w:rsidRPr="00C36678" w:rsidRDefault="007545C3" w:rsidP="00D202D9">
            <w:pPr>
              <w:pStyle w:val="Body-Table-Text"/>
              <w:rPr>
                <w:rFonts w:eastAsia="Meiryo"/>
                <w:u w:color="FF0000"/>
              </w:rPr>
            </w:pPr>
          </w:p>
        </w:tc>
      </w:tr>
      <w:tr w:rsidR="007545C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r w:rsidRPr="00843077">
              <w:rPr>
                <w:noProof/>
                <w:color w:val="000000"/>
                <w:szCs w:val="16"/>
                <w:u w:color="FF0000"/>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r w:rsidRPr="00843077">
              <w:rPr>
                <w:noProof/>
                <w:color w:val="000000"/>
                <w:szCs w:val="16"/>
                <w:u w:color="FF0000"/>
              </w:rPr>
              <w:t>25</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333A4F">
            <w:pPr>
              <w:pStyle w:val="Body-Table-TextCentred"/>
              <w:keepNext/>
              <w:rPr>
                <w:color w:val="000000"/>
                <w:szCs w:val="16"/>
                <w:u w:color="FF0000"/>
                <w:lang w:eastAsia="en-US"/>
              </w:rPr>
            </w:pPr>
            <w:r w:rsidRPr="00843077">
              <w:rPr>
                <w:noProof/>
                <w:color w:val="000000"/>
                <w:szCs w:val="16"/>
                <w:u w:color="FF0000"/>
              </w:rPr>
              <w:t>23</w:t>
            </w:r>
          </w:p>
        </w:tc>
        <w:tc>
          <w:tcPr>
            <w:tcW w:w="2469" w:type="pct"/>
            <w:vMerge/>
            <w:tcBorders>
              <w:left w:val="single" w:sz="4" w:space="0" w:color="808080"/>
              <w:right w:val="nil"/>
            </w:tcBorders>
            <w:shd w:val="clear" w:color="auto" w:fill="auto"/>
          </w:tcPr>
          <w:p w:rsidR="007545C3" w:rsidRPr="00C36678" w:rsidRDefault="007545C3" w:rsidP="00D202D9">
            <w:pPr>
              <w:pStyle w:val="Body-Table-Text"/>
              <w:rPr>
                <w:rFonts w:eastAsia="Meiryo"/>
                <w:u w:color="FF0000"/>
              </w:rPr>
            </w:pPr>
          </w:p>
        </w:tc>
      </w:tr>
      <w:tr w:rsidR="007545C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7545C3" w:rsidRPr="00C36678" w:rsidRDefault="007545C3" w:rsidP="00D202D9">
            <w:pPr>
              <w:pStyle w:val="Body-Table-Text"/>
              <w:rPr>
                <w:rFonts w:eastAsia="Meiryo"/>
                <w:u w:color="FF0000"/>
              </w:rPr>
            </w:pPr>
          </w:p>
        </w:tc>
      </w:tr>
      <w:tr w:rsidR="007545C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7545C3" w:rsidRPr="00C36678" w:rsidRDefault="007545C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7545C3" w:rsidRPr="00C36678" w:rsidRDefault="007545C3"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7545C3" w:rsidRPr="00C36678" w:rsidRDefault="007545C3" w:rsidP="00D202D9">
            <w:pPr>
              <w:pStyle w:val="Body-Table-Text"/>
              <w:rPr>
                <w:rFonts w:eastAsia="Meiryo"/>
                <w:u w:color="FF0000"/>
              </w:rPr>
            </w:pPr>
          </w:p>
        </w:tc>
      </w:tr>
    </w:tbl>
    <w:p w:rsidR="007545C3" w:rsidRPr="00C36678" w:rsidRDefault="007545C3" w:rsidP="00C443F2">
      <w:pPr>
        <w:pStyle w:val="Body-Text"/>
        <w:rPr>
          <w:lang w:eastAsia="en-US"/>
        </w:rPr>
      </w:pPr>
    </w:p>
    <w:p w:rsidR="007545C3" w:rsidRPr="00C36678" w:rsidRDefault="007545C3" w:rsidP="00AE6C76">
      <w:pPr>
        <w:pStyle w:val="Body-Text-Smallspace"/>
      </w:pPr>
    </w:p>
    <w:p w:rsidR="007545C3" w:rsidRPr="00C36678" w:rsidRDefault="007545C3" w:rsidP="00C443F2">
      <w:pPr>
        <w:pStyle w:val="Heading2-AR"/>
        <w:rPr>
          <w:sz w:val="36"/>
          <w:szCs w:val="36"/>
        </w:rPr>
      </w:pPr>
      <w:r w:rsidRPr="00C36678">
        <w:t xml:space="preserve">Curriculum </w:t>
      </w:r>
      <w:r>
        <w:t>implementation</w:t>
      </w:r>
    </w:p>
    <w:p w:rsidR="007545C3" w:rsidRPr="00C36678" w:rsidRDefault="007545C3" w:rsidP="00AE6C76">
      <w:pPr>
        <w:pStyle w:val="Body-Text-Smallspace"/>
      </w:pPr>
    </w:p>
    <w:p w:rsidR="007545C3" w:rsidRDefault="007545C3"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7545C3" w:rsidRPr="00C36678" w:rsidRDefault="007545C3" w:rsidP="00AE6C76">
      <w:pPr>
        <w:pStyle w:val="Body-Text-Smallspace"/>
      </w:pPr>
    </w:p>
    <w:p w:rsidR="007545C3" w:rsidRPr="00C36678" w:rsidRDefault="007545C3" w:rsidP="00523AE2">
      <w:pPr>
        <w:pStyle w:val="Heading3-AR"/>
      </w:pPr>
      <w:r>
        <w:t>Extra</w:t>
      </w:r>
      <w:r w:rsidRPr="00C36678">
        <w:t>-curricular activities</w:t>
      </w:r>
    </w:p>
    <w:p w:rsidR="007545C3" w:rsidRDefault="007545C3"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7545C3" w:rsidRPr="00C36678" w:rsidRDefault="007545C3" w:rsidP="00AE6C76">
      <w:pPr>
        <w:pStyle w:val="Body-Text-Smallspace"/>
      </w:pPr>
    </w:p>
    <w:p w:rsidR="007545C3" w:rsidRPr="00C36678" w:rsidRDefault="007545C3" w:rsidP="00523AE2">
      <w:pPr>
        <w:pStyle w:val="Heading3-AR"/>
      </w:pPr>
      <w:r w:rsidRPr="00C36678">
        <w:t>How information and communication technologies are used to assist learning</w:t>
      </w:r>
    </w:p>
    <w:p w:rsidR="007545C3" w:rsidRPr="00983497" w:rsidRDefault="007545C3"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7545C3" w:rsidRPr="00C36678" w:rsidRDefault="007545C3" w:rsidP="00523AE2">
      <w:pPr>
        <w:pStyle w:val="Body-Text"/>
        <w:rPr>
          <w:lang w:eastAsia="en-US"/>
        </w:rPr>
      </w:pPr>
    </w:p>
    <w:p w:rsidR="007545C3" w:rsidRPr="00C36678" w:rsidRDefault="007545C3" w:rsidP="00AE6C76">
      <w:pPr>
        <w:pStyle w:val="Body-Text-Smallspace"/>
      </w:pPr>
    </w:p>
    <w:p w:rsidR="007545C3" w:rsidRPr="00C36678" w:rsidRDefault="007545C3" w:rsidP="00523AE2">
      <w:pPr>
        <w:pStyle w:val="Heading2-AR"/>
        <w:rPr>
          <w:color w:val="000000"/>
        </w:rPr>
      </w:pPr>
      <w:r w:rsidRPr="00C36678">
        <w:t>Social climate</w:t>
      </w:r>
    </w:p>
    <w:p w:rsidR="007545C3" w:rsidRPr="00C36678" w:rsidRDefault="007545C3" w:rsidP="00AE6C76">
      <w:pPr>
        <w:pStyle w:val="Body-Text-Smallspace"/>
      </w:pPr>
    </w:p>
    <w:p w:rsidR="007545C3" w:rsidRPr="00C36678" w:rsidRDefault="007545C3" w:rsidP="00523AE2">
      <w:pPr>
        <w:pStyle w:val="Heading3-AR"/>
      </w:pPr>
      <w:r w:rsidRPr="00C36678">
        <w:t>Overview</w:t>
      </w:r>
    </w:p>
    <w:p w:rsidR="007545C3" w:rsidRPr="006B3A97" w:rsidRDefault="007545C3"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7545C3" w:rsidRPr="006B3A97" w:rsidRDefault="007545C3"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7545C3" w:rsidRPr="00983497" w:rsidRDefault="007545C3"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7545C3" w:rsidRPr="00C36678" w:rsidRDefault="007545C3" w:rsidP="00AE6C76">
      <w:pPr>
        <w:pStyle w:val="Body-Text-Smallspace"/>
      </w:pPr>
    </w:p>
    <w:p w:rsidR="007545C3" w:rsidRPr="00C36678" w:rsidRDefault="007545C3" w:rsidP="00523AE2">
      <w:pPr>
        <w:pStyle w:val="Heading3-AR"/>
      </w:pPr>
      <w:r w:rsidRPr="00C36678">
        <w:t>Parent, student and staff satisfaction</w:t>
      </w:r>
    </w:p>
    <w:p w:rsidR="007545C3" w:rsidRPr="00C36678" w:rsidRDefault="007545C3"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7545C3" w:rsidRPr="00C36678" w:rsidRDefault="007545C3" w:rsidP="00456FE9">
      <w:pPr>
        <w:pStyle w:val="Body-Text-Smallspace"/>
      </w:pPr>
    </w:p>
    <w:p w:rsidR="007545C3" w:rsidRPr="00C36678" w:rsidRDefault="007545C3"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7545C3" w:rsidRPr="00C36678" w:rsidTr="00AD614C">
        <w:trPr>
          <w:trHeight w:val="340"/>
          <w:tblHeader/>
        </w:trPr>
        <w:tc>
          <w:tcPr>
            <w:tcW w:w="6572" w:type="dxa"/>
            <w:shd w:val="clear" w:color="auto" w:fill="C1ECFF"/>
            <w:vAlign w:val="center"/>
          </w:tcPr>
          <w:p w:rsidR="007545C3" w:rsidRPr="00C36678" w:rsidRDefault="007545C3"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7545C3" w:rsidRPr="00C36678" w:rsidRDefault="007545C3" w:rsidP="00503CB9">
            <w:pPr>
              <w:pStyle w:val="Body-Table-HeadingCentred"/>
              <w:keepNext/>
            </w:pPr>
            <w:r>
              <w:t>2017</w:t>
            </w:r>
          </w:p>
        </w:tc>
        <w:tc>
          <w:tcPr>
            <w:tcW w:w="1024" w:type="dxa"/>
            <w:shd w:val="clear" w:color="auto" w:fill="C1ECFF"/>
            <w:vAlign w:val="center"/>
          </w:tcPr>
          <w:p w:rsidR="007545C3" w:rsidRPr="00C36678" w:rsidRDefault="007545C3" w:rsidP="00503CB9">
            <w:pPr>
              <w:pStyle w:val="Body-Table-HeadingCentred"/>
              <w:keepNext/>
            </w:pPr>
            <w:r w:rsidRPr="00C36678">
              <w:t>201</w:t>
            </w:r>
            <w:r>
              <w:t>8</w:t>
            </w:r>
          </w:p>
        </w:tc>
        <w:tc>
          <w:tcPr>
            <w:tcW w:w="1025" w:type="dxa"/>
            <w:shd w:val="clear" w:color="auto" w:fill="C1ECFF"/>
            <w:vAlign w:val="center"/>
          </w:tcPr>
          <w:p w:rsidR="007545C3" w:rsidRPr="00C36678" w:rsidRDefault="007545C3" w:rsidP="00503CB9">
            <w:pPr>
              <w:pStyle w:val="Body-Table-HeadingCentred"/>
              <w:keepNext/>
            </w:pPr>
            <w:r w:rsidRPr="00C36678">
              <w:t>201</w:t>
            </w:r>
            <w:r>
              <w:t>9</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this is a good school (S2035)</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93%</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88%</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93%</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88%</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lastRenderedPageBreak/>
              <w:t>their child is making good progress at this school* (S2004)</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86%</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96%</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84%</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63%</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60%</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92%</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75%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93%</w:t>
            </w:r>
          </w:p>
        </w:tc>
      </w:tr>
      <w:tr w:rsidR="007545C3" w:rsidRPr="00C36678" w:rsidTr="00AD614C">
        <w:trPr>
          <w:trHeight w:val="340"/>
        </w:trPr>
        <w:tc>
          <w:tcPr>
            <w:tcW w:w="6572" w:type="dxa"/>
            <w:shd w:val="clear" w:color="auto" w:fill="auto"/>
            <w:vAlign w:val="center"/>
          </w:tcPr>
          <w:p w:rsidR="007545C3" w:rsidRPr="00C36678" w:rsidRDefault="007545C3" w:rsidP="005C58D0">
            <w:pPr>
              <w:pStyle w:val="Body-Table-Bullet"/>
              <w:rPr>
                <w:rFonts w:eastAsia="Meiryo"/>
                <w:szCs w:val="16"/>
              </w:rPr>
            </w:pPr>
            <w:r w:rsidRPr="00C36678">
              <w:t>this school is well maintained* (S2014)</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c>
          <w:tcPr>
            <w:tcW w:w="1024" w:type="dxa"/>
            <w:shd w:val="clear" w:color="auto" w:fill="auto"/>
            <w:vAlign w:val="center"/>
          </w:tcPr>
          <w:p w:rsidR="007545C3" w:rsidRPr="00C36678" w:rsidRDefault="007545C3" w:rsidP="00EB09C7">
            <w:pPr>
              <w:pStyle w:val="Body-Table-TextCentred"/>
              <w:rPr>
                <w:szCs w:val="16"/>
              </w:rPr>
            </w:pPr>
            <w:r w:rsidRPr="00843077">
              <w:rPr>
                <w:noProof/>
                <w:szCs w:val="16"/>
              </w:rPr>
              <w:t>95%</w:t>
            </w:r>
          </w:p>
        </w:tc>
        <w:tc>
          <w:tcPr>
            <w:tcW w:w="1025" w:type="dxa"/>
            <w:shd w:val="clear" w:color="auto" w:fill="auto"/>
            <w:vAlign w:val="center"/>
          </w:tcPr>
          <w:p w:rsidR="007545C3" w:rsidRPr="00C36678" w:rsidRDefault="007545C3" w:rsidP="00EB09C7">
            <w:pPr>
              <w:pStyle w:val="Body-Table-TextCentred"/>
              <w:rPr>
                <w:szCs w:val="16"/>
              </w:rPr>
            </w:pPr>
            <w:r w:rsidRPr="00843077">
              <w:rPr>
                <w:noProof/>
                <w:szCs w:val="16"/>
              </w:rPr>
              <w:t>100%</w:t>
            </w:r>
          </w:p>
        </w:tc>
      </w:tr>
      <w:tr w:rsidR="007545C3" w:rsidRPr="00C36678" w:rsidTr="00AD614C">
        <w:trPr>
          <w:trHeight w:val="340"/>
        </w:trPr>
        <w:tc>
          <w:tcPr>
            <w:tcW w:w="9645" w:type="dxa"/>
            <w:gridSpan w:val="4"/>
            <w:tcBorders>
              <w:left w:val="nil"/>
              <w:bottom w:val="nil"/>
              <w:right w:val="nil"/>
            </w:tcBorders>
            <w:shd w:val="clear" w:color="auto" w:fill="auto"/>
            <w:vAlign w:val="center"/>
          </w:tcPr>
          <w:p w:rsidR="007545C3" w:rsidRPr="00C36678" w:rsidRDefault="007545C3" w:rsidP="00A954D3">
            <w:pPr>
              <w:pStyle w:val="Body-Text-Smallspace"/>
            </w:pPr>
          </w:p>
          <w:p w:rsidR="007545C3" w:rsidRPr="00C36678" w:rsidRDefault="007545C3" w:rsidP="008551AF">
            <w:pPr>
              <w:pStyle w:val="Body-Table-Note"/>
            </w:pPr>
            <w:r w:rsidRPr="00C36678">
              <w:t>* Nationally agreed student and parent/caregiver items.</w:t>
            </w:r>
          </w:p>
          <w:p w:rsidR="007545C3" w:rsidRPr="00C36678" w:rsidRDefault="007545C3" w:rsidP="008551AF">
            <w:pPr>
              <w:pStyle w:val="Body-Table-Note"/>
            </w:pPr>
            <w:r w:rsidRPr="00C36678">
              <w:t># ‘Agree’ represents the percentage of respondents who Somewhat Agree, Agree or Strongly Agree with the statement.</w:t>
            </w:r>
          </w:p>
          <w:p w:rsidR="007545C3" w:rsidRPr="00C36678" w:rsidRDefault="007545C3" w:rsidP="00BB159F">
            <w:pPr>
              <w:pStyle w:val="Body-Table-Note"/>
            </w:pPr>
            <w:r w:rsidRPr="00C36678">
              <w:t>DW = Data withheld to ensure confidentiality.</w:t>
            </w:r>
          </w:p>
        </w:tc>
      </w:tr>
    </w:tbl>
    <w:p w:rsidR="007545C3" w:rsidRPr="00C36678" w:rsidRDefault="007545C3" w:rsidP="00AE6C76">
      <w:pPr>
        <w:pStyle w:val="Body-Text"/>
      </w:pPr>
    </w:p>
    <w:p w:rsidR="007545C3" w:rsidRPr="00C36678" w:rsidRDefault="007545C3"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7545C3" w:rsidRPr="00C36678" w:rsidTr="00162A9B">
        <w:trPr>
          <w:trHeight w:val="340"/>
          <w:tblHeader/>
        </w:trPr>
        <w:tc>
          <w:tcPr>
            <w:tcW w:w="6574" w:type="dxa"/>
            <w:shd w:val="clear" w:color="auto" w:fill="C1ECFF"/>
            <w:vAlign w:val="center"/>
          </w:tcPr>
          <w:p w:rsidR="007545C3" w:rsidRPr="00C36678" w:rsidRDefault="007545C3"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7545C3" w:rsidRPr="00C36678" w:rsidRDefault="007545C3" w:rsidP="00503CB9">
            <w:pPr>
              <w:pStyle w:val="Body-Table-HeadingCentred"/>
              <w:keepNext/>
            </w:pPr>
            <w:r>
              <w:t>2017</w:t>
            </w:r>
          </w:p>
        </w:tc>
        <w:tc>
          <w:tcPr>
            <w:tcW w:w="1019" w:type="dxa"/>
            <w:shd w:val="clear" w:color="auto" w:fill="C1ECFF"/>
            <w:vAlign w:val="center"/>
          </w:tcPr>
          <w:p w:rsidR="007545C3" w:rsidRPr="00C36678" w:rsidRDefault="007545C3" w:rsidP="00503CB9">
            <w:pPr>
              <w:pStyle w:val="Body-Table-HeadingCentred"/>
              <w:keepNext/>
            </w:pPr>
            <w:r w:rsidRPr="00C36678">
              <w:t>201</w:t>
            </w:r>
            <w:r>
              <w:t>8</w:t>
            </w:r>
          </w:p>
        </w:tc>
        <w:tc>
          <w:tcPr>
            <w:tcW w:w="1019" w:type="dxa"/>
            <w:shd w:val="clear" w:color="auto" w:fill="C1ECFF"/>
            <w:vAlign w:val="center"/>
          </w:tcPr>
          <w:p w:rsidR="007545C3" w:rsidRPr="00C36678" w:rsidRDefault="007545C3" w:rsidP="00503CB9">
            <w:pPr>
              <w:pStyle w:val="Body-Table-HeadingCentred"/>
              <w:keepNext/>
            </w:pPr>
            <w:r w:rsidRPr="00C36678">
              <w:t>201</w:t>
            </w:r>
            <w:r>
              <w:t>9</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92%</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96%</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100%</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they like being at their school* (S2036)</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85%</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100%</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100%</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they feel safe at their school* (S2037)</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92%</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89%</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97%</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92%</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96%</w:t>
            </w:r>
          </w:p>
        </w:tc>
        <w:tc>
          <w:tcPr>
            <w:tcW w:w="1019" w:type="dxa"/>
            <w:shd w:val="clear" w:color="auto" w:fill="auto"/>
            <w:vAlign w:val="center"/>
          </w:tcPr>
          <w:p w:rsidR="007545C3" w:rsidRPr="00C36678" w:rsidRDefault="007545C3" w:rsidP="00AB14F9">
            <w:pPr>
              <w:pStyle w:val="Body-Table-TextCentred"/>
              <w:rPr>
                <w:noProof/>
                <w:szCs w:val="16"/>
              </w:rPr>
            </w:pPr>
            <w:r w:rsidRPr="00843077">
              <w:rPr>
                <w:noProof/>
                <w:szCs w:val="16"/>
              </w:rPr>
              <w:t>100%</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97%</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96%</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100%</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90%</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85%</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97%</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82%</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89%</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94%</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92%</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100%</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97%</w:t>
            </w:r>
          </w:p>
        </w:tc>
      </w:tr>
      <w:tr w:rsidR="007545C3" w:rsidRPr="00C36678" w:rsidTr="00162A9B">
        <w:trPr>
          <w:trHeight w:val="340"/>
        </w:trPr>
        <w:tc>
          <w:tcPr>
            <w:tcW w:w="6574" w:type="dxa"/>
            <w:shd w:val="clear" w:color="auto" w:fill="auto"/>
            <w:vAlign w:val="center"/>
          </w:tcPr>
          <w:p w:rsidR="007545C3" w:rsidRPr="00C36678" w:rsidRDefault="007545C3"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79%</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77%</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97%</w:t>
            </w:r>
          </w:p>
        </w:tc>
      </w:tr>
      <w:tr w:rsidR="007545C3" w:rsidRPr="00C36678" w:rsidTr="00162A9B">
        <w:trPr>
          <w:trHeight w:val="340"/>
        </w:trPr>
        <w:tc>
          <w:tcPr>
            <w:tcW w:w="6574" w:type="dxa"/>
            <w:shd w:val="clear" w:color="auto" w:fill="auto"/>
            <w:vAlign w:val="center"/>
          </w:tcPr>
          <w:p w:rsidR="007545C3" w:rsidRPr="00C36678" w:rsidRDefault="007545C3"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79%</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85%</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82%</w:t>
            </w:r>
          </w:p>
        </w:tc>
      </w:tr>
      <w:tr w:rsidR="007545C3" w:rsidRPr="00C36678" w:rsidTr="00162A9B">
        <w:trPr>
          <w:trHeight w:val="340"/>
        </w:trPr>
        <w:tc>
          <w:tcPr>
            <w:tcW w:w="6574" w:type="dxa"/>
            <w:shd w:val="clear" w:color="auto" w:fill="auto"/>
            <w:vAlign w:val="center"/>
          </w:tcPr>
          <w:p w:rsidR="007545C3" w:rsidRPr="00C36678" w:rsidRDefault="007545C3"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90%</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96%</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97%</w:t>
            </w:r>
          </w:p>
        </w:tc>
      </w:tr>
      <w:tr w:rsidR="007545C3" w:rsidRPr="00C36678" w:rsidTr="00162A9B">
        <w:trPr>
          <w:trHeight w:val="340"/>
        </w:trPr>
        <w:tc>
          <w:tcPr>
            <w:tcW w:w="6574" w:type="dxa"/>
            <w:shd w:val="clear" w:color="auto" w:fill="auto"/>
            <w:vAlign w:val="center"/>
          </w:tcPr>
          <w:p w:rsidR="007545C3" w:rsidRPr="00C36678" w:rsidRDefault="007545C3" w:rsidP="00EC273D">
            <w:pPr>
              <w:pStyle w:val="Body-Table-Bullet"/>
              <w:rPr>
                <w:rFonts w:eastAsia="Meiryo"/>
                <w:szCs w:val="16"/>
              </w:rPr>
            </w:pPr>
            <w:r w:rsidRPr="00C36678">
              <w:t>their school is well maintained* (S2046)</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82%</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96%</w:t>
            </w:r>
          </w:p>
        </w:tc>
        <w:tc>
          <w:tcPr>
            <w:tcW w:w="1019" w:type="dxa"/>
            <w:shd w:val="clear" w:color="auto" w:fill="auto"/>
            <w:vAlign w:val="center"/>
          </w:tcPr>
          <w:p w:rsidR="007545C3" w:rsidRPr="00C36678" w:rsidRDefault="007545C3" w:rsidP="00EC273D">
            <w:pPr>
              <w:pStyle w:val="Body-Table-TextCentred"/>
              <w:rPr>
                <w:szCs w:val="16"/>
              </w:rPr>
            </w:pPr>
            <w:r w:rsidRPr="00843077">
              <w:rPr>
                <w:noProof/>
                <w:szCs w:val="16"/>
              </w:rPr>
              <w:t>100%</w:t>
            </w:r>
          </w:p>
        </w:tc>
      </w:tr>
      <w:tr w:rsidR="007545C3" w:rsidRPr="00C36678" w:rsidTr="00162A9B">
        <w:trPr>
          <w:trHeight w:val="340"/>
        </w:trPr>
        <w:tc>
          <w:tcPr>
            <w:tcW w:w="6574" w:type="dxa"/>
            <w:shd w:val="clear" w:color="auto" w:fill="auto"/>
            <w:vAlign w:val="center"/>
          </w:tcPr>
          <w:p w:rsidR="007545C3" w:rsidRPr="00C36678" w:rsidRDefault="007545C3"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82%</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89%</w:t>
            </w:r>
          </w:p>
        </w:tc>
        <w:tc>
          <w:tcPr>
            <w:tcW w:w="1019" w:type="dxa"/>
            <w:shd w:val="clear" w:color="auto" w:fill="auto"/>
            <w:vAlign w:val="center"/>
          </w:tcPr>
          <w:p w:rsidR="007545C3" w:rsidRPr="00C36678" w:rsidRDefault="007545C3" w:rsidP="00162A9B">
            <w:pPr>
              <w:pStyle w:val="Body-Table-TextCentred"/>
              <w:rPr>
                <w:szCs w:val="16"/>
              </w:rPr>
            </w:pPr>
            <w:r w:rsidRPr="00843077">
              <w:rPr>
                <w:noProof/>
                <w:szCs w:val="16"/>
              </w:rPr>
              <w:t>97%</w:t>
            </w:r>
          </w:p>
        </w:tc>
      </w:tr>
      <w:tr w:rsidR="007545C3" w:rsidRPr="00C36678" w:rsidTr="00162A9B">
        <w:trPr>
          <w:trHeight w:val="391"/>
        </w:trPr>
        <w:tc>
          <w:tcPr>
            <w:tcW w:w="9631" w:type="dxa"/>
            <w:gridSpan w:val="4"/>
            <w:tcBorders>
              <w:left w:val="nil"/>
              <w:bottom w:val="nil"/>
              <w:right w:val="nil"/>
            </w:tcBorders>
            <w:shd w:val="clear" w:color="auto" w:fill="auto"/>
            <w:vAlign w:val="center"/>
          </w:tcPr>
          <w:p w:rsidR="007545C3" w:rsidRPr="00C36678" w:rsidRDefault="007545C3" w:rsidP="00162A9B">
            <w:pPr>
              <w:pStyle w:val="Body-Text-Smallspace"/>
            </w:pPr>
          </w:p>
          <w:p w:rsidR="007545C3" w:rsidRPr="00C36678" w:rsidRDefault="007545C3" w:rsidP="00162A9B">
            <w:pPr>
              <w:pStyle w:val="Body-Table-Note"/>
            </w:pPr>
            <w:r w:rsidRPr="00C36678">
              <w:t>* Nationally agreed student and parent/caregiver items.</w:t>
            </w:r>
          </w:p>
          <w:p w:rsidR="007545C3" w:rsidRPr="00C36678" w:rsidRDefault="007545C3" w:rsidP="00162A9B">
            <w:pPr>
              <w:pStyle w:val="Body-Table-Note"/>
            </w:pPr>
            <w:r w:rsidRPr="00C36678">
              <w:t># ‘Agree’ represents the percentage of respondents who Somewhat Agree, Agree or Strongly Agree with the statement.</w:t>
            </w:r>
          </w:p>
          <w:p w:rsidR="007545C3" w:rsidRPr="00C36678" w:rsidRDefault="007545C3" w:rsidP="00162A9B">
            <w:pPr>
              <w:pStyle w:val="Body-Table-Note"/>
            </w:pPr>
            <w:r w:rsidRPr="00C36678">
              <w:t>DW = Data withheld to ensure confidentiality.</w:t>
            </w:r>
          </w:p>
        </w:tc>
      </w:tr>
    </w:tbl>
    <w:p w:rsidR="007545C3" w:rsidRPr="00C36678" w:rsidRDefault="007545C3" w:rsidP="00907B51">
      <w:pPr>
        <w:pStyle w:val="Body-Text"/>
      </w:pPr>
    </w:p>
    <w:p w:rsidR="007545C3" w:rsidRPr="00C36678" w:rsidRDefault="007545C3"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7545C3" w:rsidRPr="00C36678" w:rsidTr="00AD614C">
        <w:trPr>
          <w:trHeight w:val="340"/>
          <w:tblHeader/>
        </w:trPr>
        <w:tc>
          <w:tcPr>
            <w:tcW w:w="6574" w:type="dxa"/>
            <w:shd w:val="clear" w:color="auto" w:fill="C1ECFF"/>
            <w:vAlign w:val="center"/>
          </w:tcPr>
          <w:p w:rsidR="007545C3" w:rsidRPr="00C36678" w:rsidRDefault="007545C3"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7545C3" w:rsidRPr="00C36678" w:rsidRDefault="007545C3" w:rsidP="00503CB9">
            <w:pPr>
              <w:pStyle w:val="Body-Table-HeadingCentred"/>
              <w:keepNext/>
            </w:pPr>
            <w:r>
              <w:t>2017</w:t>
            </w:r>
          </w:p>
        </w:tc>
        <w:tc>
          <w:tcPr>
            <w:tcW w:w="1024" w:type="dxa"/>
            <w:shd w:val="clear" w:color="auto" w:fill="C1ECFF"/>
            <w:vAlign w:val="center"/>
          </w:tcPr>
          <w:p w:rsidR="007545C3" w:rsidRPr="00C36678" w:rsidRDefault="007545C3" w:rsidP="00503CB9">
            <w:pPr>
              <w:pStyle w:val="Body-Table-HeadingCentred"/>
              <w:keepNext/>
            </w:pPr>
            <w:r w:rsidRPr="00C36678">
              <w:t>201</w:t>
            </w:r>
            <w:r>
              <w:t>8</w:t>
            </w:r>
          </w:p>
        </w:tc>
        <w:tc>
          <w:tcPr>
            <w:tcW w:w="1024" w:type="dxa"/>
            <w:shd w:val="clear" w:color="auto" w:fill="C1ECFF"/>
            <w:vAlign w:val="center"/>
          </w:tcPr>
          <w:p w:rsidR="007545C3" w:rsidRPr="00C36678" w:rsidRDefault="007545C3" w:rsidP="00503CB9">
            <w:pPr>
              <w:pStyle w:val="Body-Table-HeadingCentred"/>
              <w:keepNext/>
            </w:pPr>
            <w:r w:rsidRPr="00C36678">
              <w:t>201</w:t>
            </w:r>
            <w:r>
              <w:t>9</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897392">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lastRenderedPageBreak/>
              <w:t>they feel confident embedding Aboriginal and Torres Strait Islander perspectives across the learning areas (S2114)</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83%</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7545C3" w:rsidRPr="00C36678" w:rsidRDefault="007545C3" w:rsidP="00016FE6">
            <w:pPr>
              <w:pStyle w:val="Body-Table-TextCentred"/>
            </w:pPr>
            <w:r w:rsidRPr="00843077">
              <w:rPr>
                <w:noProof/>
              </w:rPr>
              <w:t>80%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7545C3" w:rsidRPr="00C36678" w:rsidRDefault="007545C3" w:rsidP="00016FE6">
            <w:pPr>
              <w:pStyle w:val="Body-Table-TextCentred"/>
            </w:pPr>
            <w:r w:rsidRPr="00843077">
              <w:rPr>
                <w:noProof/>
              </w:rPr>
              <w:t>80%</w:t>
            </w:r>
          </w:p>
        </w:tc>
        <w:tc>
          <w:tcPr>
            <w:tcW w:w="1024" w:type="dxa"/>
            <w:shd w:val="clear" w:color="auto" w:fill="auto"/>
            <w:vAlign w:val="center"/>
          </w:tcPr>
          <w:p w:rsidR="007545C3" w:rsidRPr="00C36678" w:rsidRDefault="007545C3" w:rsidP="00016FE6">
            <w:pPr>
              <w:pStyle w:val="Body-Table-TextCentred"/>
            </w:pPr>
            <w:r w:rsidRPr="00843077">
              <w:rPr>
                <w:noProof/>
              </w:rPr>
              <w:t>90%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7545C3" w:rsidRPr="00C36678" w:rsidRDefault="007545C3" w:rsidP="00016FE6">
            <w:pPr>
              <w:pStyle w:val="Body-Table-TextCentred"/>
            </w:pPr>
            <w:r w:rsidRPr="00843077">
              <w:rPr>
                <w:noProof/>
              </w:rPr>
              <w:t>90%</w:t>
            </w:r>
          </w:p>
        </w:tc>
        <w:tc>
          <w:tcPr>
            <w:tcW w:w="1024" w:type="dxa"/>
            <w:shd w:val="clear" w:color="auto" w:fill="auto"/>
            <w:vAlign w:val="center"/>
          </w:tcPr>
          <w:p w:rsidR="007545C3" w:rsidRPr="00C36678" w:rsidRDefault="007545C3" w:rsidP="00016FE6">
            <w:pPr>
              <w:pStyle w:val="Body-Table-TextCentred"/>
            </w:pPr>
            <w:r w:rsidRPr="00843077">
              <w:rPr>
                <w:noProof/>
              </w:rPr>
              <w:t>90%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7545C3" w:rsidRPr="00C36678" w:rsidRDefault="007545C3" w:rsidP="00016FE6">
            <w:pPr>
              <w:pStyle w:val="Body-Table-TextCentred"/>
            </w:pPr>
            <w:r w:rsidRPr="00843077">
              <w:rPr>
                <w:noProof/>
              </w:rPr>
              <w:t>90%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7545C3" w:rsidRPr="00C36678" w:rsidRDefault="007545C3" w:rsidP="00016FE6">
            <w:pPr>
              <w:pStyle w:val="Body-Table-TextCentred"/>
            </w:pPr>
            <w:r w:rsidRPr="00843077">
              <w:rPr>
                <w:noProof/>
              </w:rPr>
              <w:t>90%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shd w:val="clear" w:color="auto" w:fill="auto"/>
            <w:vAlign w:val="center"/>
          </w:tcPr>
          <w:p w:rsidR="007545C3" w:rsidRPr="00C36678" w:rsidRDefault="007545C3"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c>
          <w:tcPr>
            <w:tcW w:w="1024" w:type="dxa"/>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6574" w:type="dxa"/>
            <w:tcBorders>
              <w:bottom w:val="single" w:sz="4" w:space="0" w:color="808080"/>
            </w:tcBorders>
            <w:shd w:val="clear" w:color="auto" w:fill="auto"/>
            <w:vAlign w:val="center"/>
          </w:tcPr>
          <w:p w:rsidR="007545C3" w:rsidRPr="00C36678" w:rsidRDefault="007545C3"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7545C3" w:rsidRPr="00C36678" w:rsidRDefault="007545C3" w:rsidP="00016FE6">
            <w:pPr>
              <w:pStyle w:val="Body-Table-TextCentred"/>
            </w:pPr>
            <w:r w:rsidRPr="00843077">
              <w:rPr>
                <w:noProof/>
              </w:rPr>
              <w:t>100%</w:t>
            </w:r>
          </w:p>
        </w:tc>
        <w:tc>
          <w:tcPr>
            <w:tcW w:w="1024" w:type="dxa"/>
            <w:tcBorders>
              <w:bottom w:val="single" w:sz="4" w:space="0" w:color="808080"/>
            </w:tcBorders>
            <w:shd w:val="clear" w:color="auto" w:fill="auto"/>
            <w:vAlign w:val="center"/>
          </w:tcPr>
          <w:p w:rsidR="007545C3" w:rsidRPr="00C36678" w:rsidRDefault="007545C3" w:rsidP="00016FE6">
            <w:pPr>
              <w:pStyle w:val="Body-Table-TextCentred"/>
            </w:pPr>
            <w:r w:rsidRPr="00843077">
              <w:rPr>
                <w:noProof/>
              </w:rPr>
              <w:t>90%</w:t>
            </w:r>
          </w:p>
        </w:tc>
        <w:tc>
          <w:tcPr>
            <w:tcW w:w="1024" w:type="dxa"/>
            <w:tcBorders>
              <w:bottom w:val="single" w:sz="4" w:space="0" w:color="808080"/>
            </w:tcBorders>
            <w:shd w:val="clear" w:color="auto" w:fill="auto"/>
            <w:vAlign w:val="center"/>
          </w:tcPr>
          <w:p w:rsidR="007545C3" w:rsidRPr="00C36678" w:rsidRDefault="007545C3" w:rsidP="00016FE6">
            <w:pPr>
              <w:pStyle w:val="Body-Table-TextCentred"/>
            </w:pPr>
            <w:r w:rsidRPr="00843077">
              <w:rPr>
                <w:noProof/>
              </w:rPr>
              <w:t>100%</w:t>
            </w:r>
          </w:p>
        </w:tc>
      </w:tr>
      <w:tr w:rsidR="007545C3" w:rsidRPr="00C36678" w:rsidTr="00AD614C">
        <w:trPr>
          <w:trHeight w:val="340"/>
        </w:trPr>
        <w:tc>
          <w:tcPr>
            <w:tcW w:w="9645" w:type="dxa"/>
            <w:gridSpan w:val="4"/>
            <w:tcBorders>
              <w:left w:val="nil"/>
              <w:bottom w:val="nil"/>
              <w:right w:val="nil"/>
            </w:tcBorders>
            <w:shd w:val="clear" w:color="auto" w:fill="auto"/>
            <w:vAlign w:val="center"/>
          </w:tcPr>
          <w:p w:rsidR="007545C3" w:rsidRPr="00C36678" w:rsidRDefault="007545C3" w:rsidP="00A954D3">
            <w:pPr>
              <w:pStyle w:val="Body-Text-Smallspace"/>
            </w:pPr>
          </w:p>
          <w:p w:rsidR="007545C3" w:rsidRPr="00C36678" w:rsidRDefault="007545C3" w:rsidP="00C211B7">
            <w:pPr>
              <w:pStyle w:val="Body-Table-Note"/>
            </w:pPr>
            <w:r w:rsidRPr="00C36678">
              <w:t>* Nationally agreed student and parent/caregiver items.</w:t>
            </w:r>
          </w:p>
          <w:p w:rsidR="007545C3" w:rsidRPr="00C36678" w:rsidRDefault="007545C3" w:rsidP="00C211B7">
            <w:pPr>
              <w:pStyle w:val="Body-Table-Note"/>
            </w:pPr>
            <w:r w:rsidRPr="00C36678">
              <w:t># ‘Agree’ represents the percentage of respondents who Somewhat Agree, Agree or Strongly Agree with the statement.</w:t>
            </w:r>
          </w:p>
          <w:p w:rsidR="007545C3" w:rsidRPr="00C36678" w:rsidRDefault="007545C3" w:rsidP="00BB159F">
            <w:pPr>
              <w:pStyle w:val="Body-Table-Note"/>
            </w:pPr>
            <w:r w:rsidRPr="00C36678">
              <w:t>DW = Data withheld to ensure confidentiality.</w:t>
            </w:r>
          </w:p>
        </w:tc>
      </w:tr>
    </w:tbl>
    <w:p w:rsidR="007545C3" w:rsidRPr="00C36678" w:rsidRDefault="007545C3" w:rsidP="00D202D9">
      <w:pPr>
        <w:pStyle w:val="Body-Text"/>
      </w:pPr>
    </w:p>
    <w:p w:rsidR="007545C3" w:rsidRPr="00C36678" w:rsidRDefault="007545C3" w:rsidP="00A954D3">
      <w:pPr>
        <w:pStyle w:val="Body-Text-Smallspace"/>
      </w:pPr>
    </w:p>
    <w:p w:rsidR="007545C3" w:rsidRPr="00C36678" w:rsidRDefault="007545C3" w:rsidP="00FF0E8B">
      <w:pPr>
        <w:pStyle w:val="Heading3-AR"/>
      </w:pPr>
      <w:r w:rsidRPr="00C36678">
        <w:t>Parent and community engagement</w:t>
      </w:r>
    </w:p>
    <w:p w:rsidR="007545C3" w:rsidRPr="00FB5027" w:rsidRDefault="007545C3"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7545C3" w:rsidRPr="00983497" w:rsidRDefault="007545C3" w:rsidP="00FF0E8B">
      <w:pPr>
        <w:pStyle w:val="Body-Text"/>
        <w:rPr>
          <w:lang w:eastAsia="en-US"/>
        </w:rPr>
      </w:pPr>
    </w:p>
    <w:p w:rsidR="007545C3" w:rsidRPr="00C36678" w:rsidRDefault="007545C3" w:rsidP="00A954D3">
      <w:pPr>
        <w:pStyle w:val="Body-Text-Smallspace"/>
      </w:pPr>
    </w:p>
    <w:p w:rsidR="007545C3" w:rsidRPr="00C36678" w:rsidRDefault="007545C3" w:rsidP="00FF0E8B">
      <w:pPr>
        <w:pStyle w:val="Heading3-AR"/>
        <w:rPr>
          <w:lang w:eastAsia="en-US"/>
        </w:rPr>
      </w:pPr>
      <w:r w:rsidRPr="00C36678">
        <w:rPr>
          <w:lang w:eastAsia="en-US"/>
        </w:rPr>
        <w:t>Respectful relationships education programs</w:t>
      </w:r>
    </w:p>
    <w:p w:rsidR="007545C3" w:rsidRPr="006B3A97" w:rsidRDefault="007545C3"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7545C3" w:rsidRPr="006B3A97" w:rsidRDefault="007545C3"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7545C3" w:rsidRPr="006B3A97" w:rsidRDefault="007545C3"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7545C3" w:rsidRPr="006B3A97" w:rsidRDefault="007545C3"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7545C3" w:rsidRPr="006B3A97" w:rsidRDefault="007545C3"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7545C3" w:rsidRDefault="007545C3"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7545C3" w:rsidRPr="00983497" w:rsidRDefault="007545C3" w:rsidP="00BC260C">
      <w:pPr>
        <w:pStyle w:val="Body-Text"/>
        <w:rPr>
          <w:rFonts w:eastAsia="SimSun"/>
          <w:bCs w:val="0"/>
          <w:szCs w:val="16"/>
          <w:lang w:eastAsia="en-US"/>
        </w:rPr>
      </w:pPr>
    </w:p>
    <w:p w:rsidR="007545C3" w:rsidRPr="00C36678" w:rsidRDefault="007545C3" w:rsidP="00A954D3">
      <w:pPr>
        <w:pStyle w:val="Body-Text-Smallspace"/>
      </w:pPr>
    </w:p>
    <w:p w:rsidR="007545C3" w:rsidRPr="00C36678" w:rsidRDefault="007545C3" w:rsidP="006D0DA4">
      <w:pPr>
        <w:pStyle w:val="Heading3-AR"/>
      </w:pPr>
      <w:r w:rsidRPr="00C36678">
        <w:t>School disciplinary absences</w:t>
      </w:r>
    </w:p>
    <w:p w:rsidR="007545C3" w:rsidRPr="00C36678" w:rsidRDefault="007545C3" w:rsidP="00456FE9">
      <w:pPr>
        <w:pStyle w:val="Body-Text-Smallspace"/>
      </w:pPr>
    </w:p>
    <w:p w:rsidR="007545C3" w:rsidRPr="00C36678" w:rsidRDefault="007545C3"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7545C3" w:rsidRPr="00C36678" w:rsidTr="00794C20">
        <w:trPr>
          <w:trHeight w:val="367"/>
        </w:trPr>
        <w:tc>
          <w:tcPr>
            <w:tcW w:w="1563" w:type="pct"/>
            <w:shd w:val="clear" w:color="auto" w:fill="C1ECFF"/>
            <w:vAlign w:val="center"/>
          </w:tcPr>
          <w:p w:rsidR="007545C3" w:rsidRPr="00C36678" w:rsidRDefault="007545C3" w:rsidP="00503CB9">
            <w:pPr>
              <w:pStyle w:val="Body-Table-Heading"/>
              <w:keepNext/>
            </w:pPr>
            <w:r w:rsidRPr="00C36678">
              <w:t>Type of school disciplinary absence</w:t>
            </w:r>
          </w:p>
        </w:tc>
        <w:tc>
          <w:tcPr>
            <w:tcW w:w="405" w:type="pct"/>
            <w:shd w:val="clear" w:color="auto" w:fill="C1ECFF"/>
            <w:vAlign w:val="center"/>
          </w:tcPr>
          <w:p w:rsidR="007545C3" w:rsidRPr="00C36678" w:rsidRDefault="007545C3" w:rsidP="00503CB9">
            <w:pPr>
              <w:pStyle w:val="Body-Table-HeadingCentred"/>
              <w:keepNext/>
            </w:pPr>
            <w:r>
              <w:t>2017</w:t>
            </w:r>
          </w:p>
        </w:tc>
        <w:tc>
          <w:tcPr>
            <w:tcW w:w="403" w:type="pct"/>
            <w:shd w:val="clear" w:color="auto" w:fill="C1ECFF"/>
            <w:vAlign w:val="center"/>
          </w:tcPr>
          <w:p w:rsidR="007545C3" w:rsidRPr="00C36678" w:rsidRDefault="007545C3" w:rsidP="00503CB9">
            <w:pPr>
              <w:pStyle w:val="Body-Table-HeadingCentred"/>
              <w:keepNext/>
            </w:pPr>
            <w:r w:rsidRPr="00C36678">
              <w:t>201</w:t>
            </w:r>
            <w:r>
              <w:t>8</w:t>
            </w:r>
          </w:p>
        </w:tc>
        <w:tc>
          <w:tcPr>
            <w:tcW w:w="406" w:type="pct"/>
            <w:shd w:val="clear" w:color="auto" w:fill="C1ECFF"/>
            <w:vAlign w:val="center"/>
          </w:tcPr>
          <w:p w:rsidR="007545C3" w:rsidRPr="00C36678" w:rsidRDefault="007545C3"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7545C3" w:rsidRPr="00C36678" w:rsidRDefault="007545C3" w:rsidP="00503CB9">
            <w:pPr>
              <w:pStyle w:val="Body-Text-Smallspace"/>
            </w:pPr>
          </w:p>
          <w:p w:rsidR="007545C3" w:rsidRPr="00C36678" w:rsidRDefault="007545C3" w:rsidP="00503CB9">
            <w:pPr>
              <w:pStyle w:val="Body-Table-Note"/>
            </w:pPr>
            <w:r w:rsidRPr="00C36678">
              <w:t>Note:</w:t>
            </w:r>
          </w:p>
          <w:p w:rsidR="007545C3" w:rsidRPr="00C36678" w:rsidRDefault="007545C3" w:rsidP="00503CB9">
            <w:pPr>
              <w:pStyle w:val="Body-Table-Note"/>
            </w:pPr>
            <w:r w:rsidRPr="00C36678">
              <w:t>School disciplinary absences (SDAs) are absences enforced by a school for student conduct that is prejudicial to the good order and management of the school.</w:t>
            </w:r>
          </w:p>
        </w:tc>
      </w:tr>
      <w:tr w:rsidR="007545C3" w:rsidRPr="00C36678" w:rsidTr="00794C20">
        <w:trPr>
          <w:trHeight w:val="367"/>
        </w:trPr>
        <w:tc>
          <w:tcPr>
            <w:tcW w:w="1563" w:type="pct"/>
            <w:shd w:val="clear" w:color="auto" w:fill="auto"/>
            <w:vAlign w:val="center"/>
          </w:tcPr>
          <w:p w:rsidR="007545C3" w:rsidRPr="00C36678" w:rsidRDefault="007545C3" w:rsidP="00162A9B">
            <w:pPr>
              <w:pStyle w:val="Body-Table-Text"/>
              <w:keepNext/>
              <w:rPr>
                <w:rFonts w:eastAsia="Meiryo"/>
              </w:rPr>
            </w:pPr>
            <w:r w:rsidRPr="00C36678">
              <w:rPr>
                <w:rFonts w:eastAsia="Meiryo"/>
              </w:rPr>
              <w:t>Short suspensions – 1 to 10 days</w:t>
            </w:r>
          </w:p>
        </w:tc>
        <w:tc>
          <w:tcPr>
            <w:tcW w:w="405" w:type="pct"/>
            <w:vAlign w:val="center"/>
          </w:tcPr>
          <w:p w:rsidR="007545C3" w:rsidRPr="00C36678" w:rsidRDefault="007545C3" w:rsidP="00162A9B">
            <w:pPr>
              <w:pStyle w:val="Body-Table-TextCentred"/>
              <w:keepNext/>
            </w:pPr>
            <w:r w:rsidRPr="00843077">
              <w:rPr>
                <w:noProof/>
              </w:rPr>
              <w:t>16</w:t>
            </w:r>
          </w:p>
        </w:tc>
        <w:tc>
          <w:tcPr>
            <w:tcW w:w="403" w:type="pct"/>
            <w:vAlign w:val="center"/>
          </w:tcPr>
          <w:p w:rsidR="007545C3" w:rsidRPr="00C36678" w:rsidRDefault="007545C3" w:rsidP="00162A9B">
            <w:pPr>
              <w:pStyle w:val="Body-Table-TextCentred"/>
              <w:keepNext/>
            </w:pPr>
            <w:r w:rsidRPr="00843077">
              <w:rPr>
                <w:noProof/>
              </w:rPr>
              <w:t>18</w:t>
            </w:r>
          </w:p>
        </w:tc>
        <w:tc>
          <w:tcPr>
            <w:tcW w:w="406" w:type="pct"/>
            <w:shd w:val="clear" w:color="auto" w:fill="auto"/>
            <w:vAlign w:val="center"/>
          </w:tcPr>
          <w:p w:rsidR="007545C3" w:rsidRPr="00C36678" w:rsidRDefault="007545C3" w:rsidP="00162A9B">
            <w:pPr>
              <w:pStyle w:val="Body-Table-TextCentred"/>
              <w:keepNext/>
            </w:pPr>
            <w:r w:rsidRPr="00843077">
              <w:rPr>
                <w:noProof/>
              </w:rPr>
              <w:t>7</w:t>
            </w:r>
          </w:p>
        </w:tc>
        <w:tc>
          <w:tcPr>
            <w:tcW w:w="2223" w:type="pct"/>
            <w:vMerge/>
            <w:tcBorders>
              <w:bottom w:val="nil"/>
              <w:right w:val="nil"/>
            </w:tcBorders>
            <w:shd w:val="clear" w:color="auto" w:fill="auto"/>
          </w:tcPr>
          <w:p w:rsidR="007545C3" w:rsidRPr="00C36678" w:rsidRDefault="007545C3" w:rsidP="00366D44">
            <w:pPr>
              <w:pStyle w:val="Body-Table-TextCentred"/>
            </w:pPr>
          </w:p>
        </w:tc>
      </w:tr>
      <w:tr w:rsidR="007545C3" w:rsidRPr="00C36678" w:rsidTr="00794C20">
        <w:trPr>
          <w:trHeight w:val="367"/>
        </w:trPr>
        <w:tc>
          <w:tcPr>
            <w:tcW w:w="1563" w:type="pct"/>
            <w:shd w:val="clear" w:color="auto" w:fill="auto"/>
            <w:vAlign w:val="center"/>
          </w:tcPr>
          <w:p w:rsidR="007545C3" w:rsidRPr="00C36678" w:rsidRDefault="007545C3"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7545C3" w:rsidRPr="00C36678" w:rsidRDefault="007545C3" w:rsidP="00162A9B">
            <w:pPr>
              <w:pStyle w:val="Body-Table-TextCentred"/>
              <w:keepNext/>
            </w:pPr>
            <w:r w:rsidRPr="00843077">
              <w:rPr>
                <w:noProof/>
              </w:rPr>
              <w:t>0</w:t>
            </w:r>
          </w:p>
        </w:tc>
        <w:tc>
          <w:tcPr>
            <w:tcW w:w="403" w:type="pct"/>
            <w:vAlign w:val="center"/>
          </w:tcPr>
          <w:p w:rsidR="007545C3" w:rsidRPr="00C36678" w:rsidRDefault="007545C3" w:rsidP="00162A9B">
            <w:pPr>
              <w:pStyle w:val="Body-Table-TextCentred"/>
              <w:keepNext/>
            </w:pPr>
            <w:r w:rsidRPr="00843077">
              <w:rPr>
                <w:noProof/>
              </w:rPr>
              <w:t>0</w:t>
            </w:r>
          </w:p>
        </w:tc>
        <w:tc>
          <w:tcPr>
            <w:tcW w:w="406" w:type="pct"/>
            <w:shd w:val="clear" w:color="auto" w:fill="auto"/>
            <w:vAlign w:val="center"/>
          </w:tcPr>
          <w:p w:rsidR="007545C3" w:rsidRPr="00C36678" w:rsidRDefault="007545C3" w:rsidP="00162A9B">
            <w:pPr>
              <w:pStyle w:val="Body-Table-TextCentred"/>
              <w:keepNext/>
            </w:pPr>
            <w:r w:rsidRPr="00843077">
              <w:rPr>
                <w:noProof/>
              </w:rPr>
              <w:t>0</w:t>
            </w:r>
          </w:p>
        </w:tc>
        <w:tc>
          <w:tcPr>
            <w:tcW w:w="2223" w:type="pct"/>
            <w:vMerge/>
            <w:tcBorders>
              <w:bottom w:val="nil"/>
              <w:right w:val="nil"/>
            </w:tcBorders>
            <w:shd w:val="clear" w:color="auto" w:fill="auto"/>
          </w:tcPr>
          <w:p w:rsidR="007545C3" w:rsidRPr="00C36678" w:rsidRDefault="007545C3" w:rsidP="00366D44">
            <w:pPr>
              <w:pStyle w:val="Body-Table-TextCentred"/>
            </w:pPr>
          </w:p>
        </w:tc>
      </w:tr>
      <w:tr w:rsidR="007545C3" w:rsidRPr="00C36678" w:rsidTr="00794C20">
        <w:trPr>
          <w:trHeight w:val="367"/>
        </w:trPr>
        <w:tc>
          <w:tcPr>
            <w:tcW w:w="1563" w:type="pct"/>
            <w:shd w:val="clear" w:color="auto" w:fill="auto"/>
            <w:vAlign w:val="center"/>
          </w:tcPr>
          <w:p w:rsidR="007545C3" w:rsidRPr="00C36678" w:rsidRDefault="007545C3" w:rsidP="00162A9B">
            <w:pPr>
              <w:pStyle w:val="Body-Table-Text"/>
              <w:keepNext/>
              <w:rPr>
                <w:rFonts w:eastAsia="Meiryo"/>
              </w:rPr>
            </w:pPr>
            <w:r w:rsidRPr="00C36678">
              <w:rPr>
                <w:rFonts w:eastAsia="Meiryo"/>
              </w:rPr>
              <w:t>Exclusions</w:t>
            </w:r>
          </w:p>
        </w:tc>
        <w:tc>
          <w:tcPr>
            <w:tcW w:w="405" w:type="pct"/>
            <w:vAlign w:val="center"/>
          </w:tcPr>
          <w:p w:rsidR="007545C3" w:rsidRPr="00C36678" w:rsidRDefault="007545C3" w:rsidP="00162A9B">
            <w:pPr>
              <w:pStyle w:val="Body-Table-TextCentred"/>
              <w:keepNext/>
            </w:pPr>
            <w:r w:rsidRPr="00843077">
              <w:rPr>
                <w:noProof/>
              </w:rPr>
              <w:t>0</w:t>
            </w:r>
          </w:p>
        </w:tc>
        <w:tc>
          <w:tcPr>
            <w:tcW w:w="403" w:type="pct"/>
            <w:vAlign w:val="center"/>
          </w:tcPr>
          <w:p w:rsidR="007545C3" w:rsidRPr="00C36678" w:rsidRDefault="007545C3" w:rsidP="00162A9B">
            <w:pPr>
              <w:pStyle w:val="Body-Table-TextCentred"/>
              <w:keepNext/>
            </w:pPr>
            <w:r w:rsidRPr="00843077">
              <w:rPr>
                <w:noProof/>
              </w:rPr>
              <w:t>0</w:t>
            </w:r>
          </w:p>
        </w:tc>
        <w:tc>
          <w:tcPr>
            <w:tcW w:w="406" w:type="pct"/>
            <w:shd w:val="clear" w:color="auto" w:fill="auto"/>
            <w:vAlign w:val="center"/>
          </w:tcPr>
          <w:p w:rsidR="007545C3" w:rsidRPr="00C36678" w:rsidRDefault="007545C3" w:rsidP="00162A9B">
            <w:pPr>
              <w:pStyle w:val="Body-Table-TextCentred"/>
              <w:keepNext/>
            </w:pPr>
            <w:r w:rsidRPr="00843077">
              <w:rPr>
                <w:noProof/>
              </w:rPr>
              <w:t>0</w:t>
            </w:r>
          </w:p>
        </w:tc>
        <w:tc>
          <w:tcPr>
            <w:tcW w:w="2223" w:type="pct"/>
            <w:vMerge/>
            <w:tcBorders>
              <w:bottom w:val="nil"/>
              <w:right w:val="nil"/>
            </w:tcBorders>
            <w:shd w:val="clear" w:color="auto" w:fill="auto"/>
          </w:tcPr>
          <w:p w:rsidR="007545C3" w:rsidRPr="00C36678" w:rsidRDefault="007545C3" w:rsidP="00366D44">
            <w:pPr>
              <w:pStyle w:val="Body-Table-TextCentred"/>
            </w:pPr>
          </w:p>
        </w:tc>
      </w:tr>
      <w:tr w:rsidR="007545C3" w:rsidRPr="00C36678" w:rsidTr="00794C20">
        <w:trPr>
          <w:trHeight w:val="367"/>
        </w:trPr>
        <w:tc>
          <w:tcPr>
            <w:tcW w:w="1563" w:type="pct"/>
            <w:shd w:val="clear" w:color="auto" w:fill="auto"/>
            <w:vAlign w:val="center"/>
          </w:tcPr>
          <w:p w:rsidR="007545C3" w:rsidRPr="00C36678" w:rsidRDefault="007545C3" w:rsidP="00162A9B">
            <w:pPr>
              <w:pStyle w:val="Body-Table-Text"/>
              <w:keepNext/>
              <w:rPr>
                <w:rFonts w:eastAsia="Meiryo"/>
              </w:rPr>
            </w:pPr>
            <w:r w:rsidRPr="00C36678">
              <w:rPr>
                <w:rFonts w:eastAsia="Meiryo"/>
              </w:rPr>
              <w:t>Cancellations of enrolment</w:t>
            </w:r>
          </w:p>
        </w:tc>
        <w:tc>
          <w:tcPr>
            <w:tcW w:w="405" w:type="pct"/>
            <w:vAlign w:val="center"/>
          </w:tcPr>
          <w:p w:rsidR="007545C3" w:rsidRPr="00C36678" w:rsidRDefault="007545C3" w:rsidP="00162A9B">
            <w:pPr>
              <w:pStyle w:val="Body-Table-TextCentred"/>
              <w:keepNext/>
            </w:pPr>
            <w:r w:rsidRPr="00843077">
              <w:rPr>
                <w:noProof/>
              </w:rPr>
              <w:t>0</w:t>
            </w:r>
          </w:p>
        </w:tc>
        <w:tc>
          <w:tcPr>
            <w:tcW w:w="403" w:type="pct"/>
            <w:vAlign w:val="center"/>
          </w:tcPr>
          <w:p w:rsidR="007545C3" w:rsidRPr="00C36678" w:rsidRDefault="007545C3" w:rsidP="00162A9B">
            <w:pPr>
              <w:pStyle w:val="Body-Table-TextCentred"/>
              <w:keepNext/>
            </w:pPr>
            <w:r w:rsidRPr="00843077">
              <w:rPr>
                <w:noProof/>
              </w:rPr>
              <w:t>0</w:t>
            </w:r>
          </w:p>
        </w:tc>
        <w:tc>
          <w:tcPr>
            <w:tcW w:w="406" w:type="pct"/>
            <w:shd w:val="clear" w:color="auto" w:fill="auto"/>
            <w:vAlign w:val="center"/>
          </w:tcPr>
          <w:p w:rsidR="007545C3" w:rsidRPr="00C36678" w:rsidRDefault="007545C3" w:rsidP="00162A9B">
            <w:pPr>
              <w:pStyle w:val="Body-Table-TextCentred"/>
              <w:keepNext/>
            </w:pPr>
            <w:r w:rsidRPr="00843077">
              <w:rPr>
                <w:noProof/>
              </w:rPr>
              <w:t>0</w:t>
            </w:r>
          </w:p>
        </w:tc>
        <w:tc>
          <w:tcPr>
            <w:tcW w:w="2223" w:type="pct"/>
            <w:vMerge/>
            <w:tcBorders>
              <w:bottom w:val="nil"/>
              <w:right w:val="nil"/>
            </w:tcBorders>
            <w:shd w:val="clear" w:color="auto" w:fill="auto"/>
          </w:tcPr>
          <w:p w:rsidR="007545C3" w:rsidRPr="00C36678" w:rsidRDefault="007545C3" w:rsidP="00366D44">
            <w:pPr>
              <w:pStyle w:val="Body-Table-TextCentred"/>
            </w:pPr>
          </w:p>
        </w:tc>
      </w:tr>
    </w:tbl>
    <w:p w:rsidR="007545C3" w:rsidRPr="00C36678" w:rsidRDefault="007545C3" w:rsidP="006D0DA4">
      <w:pPr>
        <w:pStyle w:val="Body-Text"/>
      </w:pPr>
    </w:p>
    <w:p w:rsidR="007545C3" w:rsidRPr="00C36678" w:rsidRDefault="007545C3" w:rsidP="00A954D3">
      <w:pPr>
        <w:pStyle w:val="Body-Text-Smallspace"/>
      </w:pPr>
    </w:p>
    <w:p w:rsidR="007545C3" w:rsidRPr="00C36678" w:rsidRDefault="007545C3" w:rsidP="00B13A38">
      <w:pPr>
        <w:pStyle w:val="Heading2-AR"/>
      </w:pPr>
      <w:r w:rsidRPr="00C36678">
        <w:t>Environmental footprint</w:t>
      </w:r>
    </w:p>
    <w:p w:rsidR="007545C3" w:rsidRPr="00C36678" w:rsidRDefault="007545C3" w:rsidP="00A954D3">
      <w:pPr>
        <w:pStyle w:val="Body-Text-Smallspace"/>
      </w:pPr>
    </w:p>
    <w:p w:rsidR="007545C3" w:rsidRPr="00C36678" w:rsidRDefault="007545C3" w:rsidP="00B13A38">
      <w:pPr>
        <w:pStyle w:val="Heading3-AR"/>
      </w:pPr>
      <w:r w:rsidRPr="00C36678">
        <w:t>Reducing this school’s environmental footprint</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7545C3" w:rsidRPr="00C36678" w:rsidRDefault="007545C3" w:rsidP="00456FE9">
      <w:pPr>
        <w:pStyle w:val="Body-Text-Smallspace"/>
      </w:pPr>
    </w:p>
    <w:p w:rsidR="007545C3" w:rsidRPr="00C36678" w:rsidRDefault="007545C3"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7545C3" w:rsidRPr="00C36678" w:rsidTr="00AD614C">
        <w:trPr>
          <w:trHeight w:val="525"/>
          <w:tblHeader/>
        </w:trPr>
        <w:tc>
          <w:tcPr>
            <w:tcW w:w="816" w:type="pct"/>
            <w:shd w:val="clear" w:color="auto" w:fill="C1ECFF"/>
            <w:vAlign w:val="center"/>
          </w:tcPr>
          <w:p w:rsidR="007545C3" w:rsidRPr="00C36678" w:rsidRDefault="007545C3" w:rsidP="00503CB9">
            <w:pPr>
              <w:pStyle w:val="Body-Table-Heading"/>
              <w:keepNext/>
            </w:pPr>
            <w:r w:rsidRPr="00C36678">
              <w:t>Utility category</w:t>
            </w:r>
          </w:p>
        </w:tc>
        <w:tc>
          <w:tcPr>
            <w:tcW w:w="586" w:type="pct"/>
            <w:shd w:val="clear" w:color="auto" w:fill="C1ECFF"/>
            <w:vAlign w:val="center"/>
          </w:tcPr>
          <w:p w:rsidR="007545C3" w:rsidRPr="00C36678" w:rsidRDefault="007545C3" w:rsidP="00503CB9">
            <w:pPr>
              <w:pStyle w:val="Body-Table-HeadingCentred"/>
              <w:keepNext/>
            </w:pPr>
            <w:r w:rsidRPr="00C36678">
              <w:t>2016–2017</w:t>
            </w:r>
          </w:p>
        </w:tc>
        <w:tc>
          <w:tcPr>
            <w:tcW w:w="660" w:type="pct"/>
            <w:shd w:val="clear" w:color="auto" w:fill="C1ECFF"/>
            <w:vAlign w:val="center"/>
          </w:tcPr>
          <w:p w:rsidR="007545C3" w:rsidRPr="00C36678" w:rsidRDefault="007545C3"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7545C3" w:rsidRPr="00C36678" w:rsidRDefault="007545C3"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7545C3" w:rsidRPr="00C36678" w:rsidRDefault="007545C3" w:rsidP="00503CB9">
            <w:pPr>
              <w:pStyle w:val="Body-Text-Smallspace"/>
            </w:pPr>
          </w:p>
          <w:p w:rsidR="007545C3" w:rsidRPr="00C36678" w:rsidRDefault="007545C3" w:rsidP="00503CB9">
            <w:pPr>
              <w:pStyle w:val="Body-Table-Note"/>
            </w:pPr>
            <w:r w:rsidRPr="00C36678">
              <w:t>Note:</w:t>
            </w:r>
          </w:p>
          <w:p w:rsidR="007545C3" w:rsidRPr="00C36678" w:rsidRDefault="007545C3"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7545C3" w:rsidRPr="00C36678" w:rsidRDefault="007545C3" w:rsidP="00503CB9">
            <w:pPr>
              <w:pStyle w:val="Body-Table-Note"/>
            </w:pPr>
            <w:r w:rsidRPr="00C36678">
              <w:t>*OneSchool is the department's comprehensive software suite that schools use to run safe, secure, sustainable and consistent reporting and administrative processes.</w:t>
            </w:r>
          </w:p>
        </w:tc>
      </w:tr>
      <w:tr w:rsidR="007545C3" w:rsidRPr="00C36678" w:rsidTr="00233BEA">
        <w:trPr>
          <w:trHeight w:val="525"/>
        </w:trPr>
        <w:tc>
          <w:tcPr>
            <w:tcW w:w="816" w:type="pct"/>
            <w:shd w:val="clear" w:color="auto" w:fill="auto"/>
            <w:vAlign w:val="center"/>
          </w:tcPr>
          <w:p w:rsidR="007545C3" w:rsidRPr="00C36678" w:rsidRDefault="007545C3" w:rsidP="00162A9B">
            <w:pPr>
              <w:pStyle w:val="Body-Table-Text"/>
              <w:keepNext/>
              <w:rPr>
                <w:rFonts w:eastAsia="Meiryo"/>
              </w:rPr>
            </w:pPr>
            <w:r w:rsidRPr="00C36678">
              <w:t>Electricity (kWh)</w:t>
            </w:r>
          </w:p>
        </w:tc>
        <w:tc>
          <w:tcPr>
            <w:tcW w:w="586" w:type="pct"/>
            <w:vAlign w:val="center"/>
          </w:tcPr>
          <w:p w:rsidR="007545C3" w:rsidRPr="00C36678" w:rsidRDefault="007545C3" w:rsidP="00233BEA">
            <w:pPr>
              <w:pStyle w:val="Body-Table-TextCentred"/>
              <w:keepNext/>
            </w:pPr>
            <w:r w:rsidRPr="00843077">
              <w:rPr>
                <w:noProof/>
              </w:rPr>
              <w:t>22,330</w:t>
            </w:r>
          </w:p>
        </w:tc>
        <w:tc>
          <w:tcPr>
            <w:tcW w:w="660" w:type="pct"/>
            <w:vAlign w:val="center"/>
          </w:tcPr>
          <w:p w:rsidR="007545C3" w:rsidRPr="00C36678" w:rsidRDefault="007545C3" w:rsidP="00233BEA">
            <w:pPr>
              <w:pStyle w:val="Body-Table-TextCentred"/>
              <w:keepNext/>
            </w:pPr>
            <w:r w:rsidRPr="00843077">
              <w:rPr>
                <w:noProof/>
              </w:rPr>
              <w:t>23,159</w:t>
            </w:r>
          </w:p>
        </w:tc>
        <w:tc>
          <w:tcPr>
            <w:tcW w:w="660" w:type="pct"/>
            <w:tcBorders>
              <w:right w:val="single" w:sz="4" w:space="0" w:color="808080"/>
            </w:tcBorders>
            <w:vAlign w:val="center"/>
          </w:tcPr>
          <w:p w:rsidR="007545C3" w:rsidRPr="00C36678" w:rsidRDefault="007545C3" w:rsidP="00233BEA">
            <w:pPr>
              <w:pStyle w:val="Body-Table-TextCentred"/>
              <w:keepNext/>
            </w:pPr>
            <w:r w:rsidRPr="00843077">
              <w:rPr>
                <w:noProof/>
              </w:rPr>
              <w:t>26,543</w:t>
            </w:r>
          </w:p>
        </w:tc>
        <w:tc>
          <w:tcPr>
            <w:tcW w:w="2278" w:type="pct"/>
            <w:vMerge/>
            <w:tcBorders>
              <w:left w:val="single" w:sz="4" w:space="0" w:color="808080"/>
              <w:bottom w:val="nil"/>
              <w:right w:val="nil"/>
            </w:tcBorders>
            <w:shd w:val="clear" w:color="auto" w:fill="auto"/>
          </w:tcPr>
          <w:p w:rsidR="007545C3" w:rsidRPr="00C36678" w:rsidRDefault="007545C3" w:rsidP="00F2363E">
            <w:pPr>
              <w:pStyle w:val="Body-Table-TextCentred"/>
            </w:pPr>
          </w:p>
        </w:tc>
      </w:tr>
      <w:tr w:rsidR="007545C3" w:rsidRPr="00C36678" w:rsidTr="00233BEA">
        <w:trPr>
          <w:trHeight w:val="525"/>
        </w:trPr>
        <w:tc>
          <w:tcPr>
            <w:tcW w:w="816" w:type="pct"/>
            <w:tcBorders>
              <w:bottom w:val="single" w:sz="4" w:space="0" w:color="808080"/>
            </w:tcBorders>
            <w:shd w:val="clear" w:color="auto" w:fill="auto"/>
            <w:vAlign w:val="center"/>
          </w:tcPr>
          <w:p w:rsidR="007545C3" w:rsidRPr="00C36678" w:rsidRDefault="007545C3" w:rsidP="00162A9B">
            <w:pPr>
              <w:pStyle w:val="Body-Table-Text"/>
              <w:keepNext/>
              <w:rPr>
                <w:rFonts w:eastAsia="Meiryo"/>
              </w:rPr>
            </w:pPr>
            <w:r w:rsidRPr="00C36678">
              <w:t>Water (kL)</w:t>
            </w:r>
          </w:p>
        </w:tc>
        <w:tc>
          <w:tcPr>
            <w:tcW w:w="586" w:type="pct"/>
            <w:tcBorders>
              <w:bottom w:val="single" w:sz="4" w:space="0" w:color="808080"/>
            </w:tcBorders>
            <w:vAlign w:val="center"/>
          </w:tcPr>
          <w:p w:rsidR="007545C3" w:rsidRPr="00C36678" w:rsidRDefault="007545C3" w:rsidP="00233BEA">
            <w:pPr>
              <w:pStyle w:val="Body-Table-TextCentred"/>
              <w:keepNext/>
            </w:pPr>
          </w:p>
        </w:tc>
        <w:tc>
          <w:tcPr>
            <w:tcW w:w="660" w:type="pct"/>
            <w:tcBorders>
              <w:bottom w:val="single" w:sz="4" w:space="0" w:color="808080"/>
            </w:tcBorders>
            <w:vAlign w:val="center"/>
          </w:tcPr>
          <w:p w:rsidR="007545C3" w:rsidRPr="00C36678" w:rsidRDefault="007545C3" w:rsidP="00233BEA">
            <w:pPr>
              <w:pStyle w:val="Body-Table-TextCentred"/>
              <w:keepNext/>
            </w:pPr>
          </w:p>
        </w:tc>
        <w:tc>
          <w:tcPr>
            <w:tcW w:w="660" w:type="pct"/>
            <w:tcBorders>
              <w:bottom w:val="single" w:sz="4" w:space="0" w:color="808080"/>
              <w:right w:val="single" w:sz="4" w:space="0" w:color="808080"/>
            </w:tcBorders>
            <w:vAlign w:val="center"/>
          </w:tcPr>
          <w:p w:rsidR="007545C3" w:rsidRPr="00C36678" w:rsidRDefault="007545C3" w:rsidP="00233BEA">
            <w:pPr>
              <w:pStyle w:val="Body-Table-TextCentred"/>
              <w:keepNext/>
            </w:pPr>
          </w:p>
        </w:tc>
        <w:tc>
          <w:tcPr>
            <w:tcW w:w="2278" w:type="pct"/>
            <w:vMerge/>
            <w:tcBorders>
              <w:left w:val="single" w:sz="4" w:space="0" w:color="808080"/>
              <w:bottom w:val="nil"/>
              <w:right w:val="nil"/>
            </w:tcBorders>
            <w:shd w:val="clear" w:color="auto" w:fill="auto"/>
          </w:tcPr>
          <w:p w:rsidR="007545C3" w:rsidRPr="00C36678" w:rsidRDefault="007545C3" w:rsidP="00F2363E">
            <w:pPr>
              <w:pStyle w:val="Body-Table-TextCentred"/>
            </w:pPr>
          </w:p>
        </w:tc>
      </w:tr>
      <w:tr w:rsidR="007545C3" w:rsidRPr="00C36678" w:rsidTr="00233BEA">
        <w:trPr>
          <w:trHeight w:val="525"/>
        </w:trPr>
        <w:tc>
          <w:tcPr>
            <w:tcW w:w="816" w:type="pct"/>
            <w:tcBorders>
              <w:left w:val="nil"/>
              <w:bottom w:val="nil"/>
              <w:right w:val="nil"/>
            </w:tcBorders>
            <w:shd w:val="clear" w:color="auto" w:fill="auto"/>
            <w:vAlign w:val="center"/>
          </w:tcPr>
          <w:p w:rsidR="007545C3" w:rsidRPr="00C36678" w:rsidRDefault="007545C3" w:rsidP="00162A9B">
            <w:pPr>
              <w:pStyle w:val="Body-Table-Text"/>
              <w:keepNext/>
            </w:pPr>
          </w:p>
        </w:tc>
        <w:tc>
          <w:tcPr>
            <w:tcW w:w="586" w:type="pct"/>
            <w:tcBorders>
              <w:left w:val="nil"/>
              <w:bottom w:val="nil"/>
              <w:right w:val="nil"/>
            </w:tcBorders>
            <w:vAlign w:val="center"/>
          </w:tcPr>
          <w:p w:rsidR="007545C3" w:rsidRPr="00C36678" w:rsidRDefault="007545C3" w:rsidP="00233BEA">
            <w:pPr>
              <w:pStyle w:val="Body-Table-TextCentred"/>
              <w:keepNext/>
            </w:pPr>
          </w:p>
        </w:tc>
        <w:tc>
          <w:tcPr>
            <w:tcW w:w="660" w:type="pct"/>
            <w:tcBorders>
              <w:left w:val="nil"/>
              <w:bottom w:val="nil"/>
              <w:right w:val="nil"/>
            </w:tcBorders>
            <w:vAlign w:val="center"/>
          </w:tcPr>
          <w:p w:rsidR="007545C3" w:rsidRPr="00C36678" w:rsidRDefault="007545C3" w:rsidP="00233BEA">
            <w:pPr>
              <w:pStyle w:val="Body-Table-TextCentred"/>
              <w:keepNext/>
            </w:pPr>
          </w:p>
        </w:tc>
        <w:tc>
          <w:tcPr>
            <w:tcW w:w="660" w:type="pct"/>
            <w:tcBorders>
              <w:left w:val="nil"/>
              <w:bottom w:val="nil"/>
              <w:right w:val="nil"/>
            </w:tcBorders>
            <w:vAlign w:val="center"/>
          </w:tcPr>
          <w:p w:rsidR="007545C3" w:rsidRPr="00C36678" w:rsidRDefault="007545C3" w:rsidP="00233BEA">
            <w:pPr>
              <w:pStyle w:val="Body-Table-TextCentred"/>
              <w:keepNext/>
            </w:pPr>
          </w:p>
        </w:tc>
        <w:tc>
          <w:tcPr>
            <w:tcW w:w="2278" w:type="pct"/>
            <w:vMerge/>
            <w:tcBorders>
              <w:left w:val="nil"/>
              <w:bottom w:val="nil"/>
              <w:right w:val="nil"/>
            </w:tcBorders>
            <w:shd w:val="clear" w:color="auto" w:fill="auto"/>
          </w:tcPr>
          <w:p w:rsidR="007545C3" w:rsidRPr="00C36678" w:rsidRDefault="007545C3" w:rsidP="00F2363E">
            <w:pPr>
              <w:pStyle w:val="Body-Table-TextCentred"/>
            </w:pPr>
          </w:p>
        </w:tc>
      </w:tr>
    </w:tbl>
    <w:p w:rsidR="007545C3" w:rsidRPr="00C36678" w:rsidRDefault="007545C3" w:rsidP="00A954D3">
      <w:pPr>
        <w:pStyle w:val="Body-Text-Smallspace"/>
      </w:pPr>
    </w:p>
    <w:p w:rsidR="007545C3" w:rsidRPr="00C36678" w:rsidRDefault="007545C3" w:rsidP="00A607E8">
      <w:pPr>
        <w:pStyle w:val="Heading2-AR"/>
      </w:pPr>
      <w:r w:rsidRPr="00C36678">
        <w:t>School funding</w:t>
      </w:r>
    </w:p>
    <w:p w:rsidR="007545C3" w:rsidRPr="00C36678" w:rsidRDefault="007545C3" w:rsidP="00A954D3">
      <w:pPr>
        <w:pStyle w:val="Body-Text-Smallspace"/>
      </w:pPr>
    </w:p>
    <w:p w:rsidR="007545C3" w:rsidRPr="00C36678" w:rsidRDefault="007545C3" w:rsidP="00A607E8">
      <w:pPr>
        <w:pStyle w:val="Heading3-AR"/>
      </w:pPr>
      <w:r w:rsidRPr="00C36678">
        <w:t>School income broken down by funding source</w:t>
      </w:r>
    </w:p>
    <w:p w:rsidR="007545C3" w:rsidRPr="00C36678" w:rsidRDefault="007545C3"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7545C3" w:rsidRPr="00C36678" w:rsidRDefault="007545C3" w:rsidP="00B81905">
      <w:pPr>
        <w:pStyle w:val="Heading4-AR"/>
      </w:pPr>
      <w:r w:rsidRPr="00C36678">
        <w:t>How to access our income details</w:t>
      </w:r>
    </w:p>
    <w:p w:rsidR="007545C3" w:rsidRPr="00C36678" w:rsidRDefault="007545C3"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7545C3" w:rsidRPr="00C36678" w:rsidRDefault="007545C3" w:rsidP="00F7219D">
      <w:pPr>
        <w:pStyle w:val="Body-Text-List-Number"/>
        <w:rPr>
          <w:rFonts w:cs="Arial"/>
          <w:lang w:val="en-AU"/>
        </w:rPr>
      </w:pPr>
      <w:r w:rsidRPr="00C36678">
        <w:rPr>
          <w:rFonts w:cs="Arial"/>
          <w:lang w:val="en-AU"/>
        </w:rPr>
        <w:t>Enter the school name or suburb of the school you wish to search.</w:t>
      </w:r>
    </w:p>
    <w:p w:rsidR="007545C3" w:rsidRPr="00C36678" w:rsidRDefault="007545C3" w:rsidP="00AD614C">
      <w:pPr>
        <w:pStyle w:val="Body-Text-Smallspace"/>
      </w:pPr>
    </w:p>
    <w:p w:rsidR="007545C3" w:rsidRPr="00C36678" w:rsidRDefault="007545C3" w:rsidP="00F7219D">
      <w:pPr>
        <w:pStyle w:val="Body-Text"/>
        <w:ind w:firstLine="851"/>
      </w:pPr>
      <w:r>
        <w:pict>
          <v:shape id="_x0000_i1026" type="#_x0000_t75" style="width:426pt;height:25.5pt">
            <v:imagedata r:id="rId29" o:title="MySchoolSearch"/>
          </v:shape>
        </w:pict>
      </w:r>
    </w:p>
    <w:p w:rsidR="007545C3" w:rsidRPr="00C36678" w:rsidRDefault="007545C3" w:rsidP="00225D57">
      <w:pPr>
        <w:pStyle w:val="Body-Text-Smallspace"/>
      </w:pPr>
    </w:p>
    <w:p w:rsidR="007545C3" w:rsidRPr="00C36678" w:rsidRDefault="007545C3" w:rsidP="00F7219D">
      <w:pPr>
        <w:pStyle w:val="Body-Text-List-Number"/>
        <w:rPr>
          <w:rFonts w:cs="Arial"/>
          <w:lang w:val="en-AU"/>
        </w:rPr>
      </w:pPr>
      <w:r w:rsidRPr="00C36678">
        <w:rPr>
          <w:rFonts w:cs="Arial"/>
          <w:lang w:val="en-AU"/>
        </w:rPr>
        <w:t>Click on ‘View School Profile’ of the appropriate school to access the school’s profile.</w:t>
      </w:r>
    </w:p>
    <w:p w:rsidR="007545C3" w:rsidRPr="00C36678" w:rsidRDefault="007545C3" w:rsidP="00AD614C">
      <w:pPr>
        <w:pStyle w:val="Body-Text-Smallspace"/>
      </w:pPr>
    </w:p>
    <w:p w:rsidR="007545C3" w:rsidRPr="00C36678" w:rsidRDefault="007545C3" w:rsidP="00225D57">
      <w:pPr>
        <w:pStyle w:val="Body-Text"/>
        <w:ind w:firstLine="851"/>
      </w:pPr>
      <w:r w:rsidRPr="00C36678">
        <w:pict>
          <v:shape id="_x0000_i1027" type="#_x0000_t75" style="width:101.5pt;height:29.5pt">
            <v:imagedata r:id="rId30" o:title=""/>
          </v:shape>
        </w:pict>
      </w:r>
    </w:p>
    <w:p w:rsidR="007545C3" w:rsidRPr="00C36678" w:rsidRDefault="007545C3" w:rsidP="00B81905">
      <w:pPr>
        <w:pStyle w:val="Body-Text-Smallspace"/>
      </w:pPr>
    </w:p>
    <w:p w:rsidR="007545C3" w:rsidRPr="00C36678" w:rsidRDefault="007545C3" w:rsidP="00225D57">
      <w:pPr>
        <w:pStyle w:val="Body-Text-List-Number"/>
        <w:rPr>
          <w:rFonts w:cs="Arial"/>
          <w:lang w:val="en-AU"/>
        </w:rPr>
      </w:pPr>
      <w:r w:rsidRPr="00C36678">
        <w:rPr>
          <w:rFonts w:cs="Arial"/>
          <w:lang w:val="en-AU"/>
        </w:rPr>
        <w:t>Click on ‘Finances’ and select the appropriate year to view the school financial information.</w:t>
      </w:r>
    </w:p>
    <w:p w:rsidR="007545C3" w:rsidRPr="00C36678" w:rsidRDefault="007545C3" w:rsidP="00AD614C">
      <w:pPr>
        <w:pStyle w:val="Body-Text-Smallspace"/>
      </w:pPr>
    </w:p>
    <w:p w:rsidR="007545C3" w:rsidRPr="00C36678" w:rsidRDefault="007545C3" w:rsidP="00225D57">
      <w:pPr>
        <w:pStyle w:val="Body-Text"/>
        <w:ind w:firstLine="851"/>
      </w:pPr>
      <w:r>
        <w:pict>
          <v:shape id="_x0000_i1028" type="#_x0000_t75" style="width:427pt;height:15.5pt">
            <v:imagedata r:id="rId31" o:title="MySchoolFinances"/>
          </v:shape>
        </w:pict>
      </w:r>
    </w:p>
    <w:p w:rsidR="007545C3" w:rsidRPr="00C36678" w:rsidRDefault="007545C3" w:rsidP="00B81905">
      <w:pPr>
        <w:pStyle w:val="Body-Text-Smallspace"/>
      </w:pPr>
    </w:p>
    <w:p w:rsidR="007545C3" w:rsidRPr="00C36678" w:rsidRDefault="007545C3" w:rsidP="00460D08">
      <w:pPr>
        <w:pStyle w:val="Body-Text-Note"/>
        <w:spacing w:after="60"/>
      </w:pPr>
      <w:r w:rsidRPr="00C36678">
        <w:t>Note:</w:t>
      </w:r>
    </w:p>
    <w:p w:rsidR="007545C3" w:rsidRPr="00C36678" w:rsidRDefault="007545C3" w:rsidP="00754AA3">
      <w:pPr>
        <w:pStyle w:val="Body-Text-Note"/>
      </w:pPr>
      <w:r w:rsidRPr="00C36678">
        <w:t>If you are unable to access the internet, please contact the school for a hard copy of the school’s financial information.</w:t>
      </w:r>
    </w:p>
    <w:p w:rsidR="007545C3" w:rsidRPr="00C36678" w:rsidRDefault="007545C3"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7545C3" w:rsidRPr="00C36678" w:rsidTr="00A972A9">
        <w:trPr>
          <w:cantSplit/>
        </w:trPr>
        <w:tc>
          <w:tcPr>
            <w:tcW w:w="5000" w:type="pct"/>
            <w:shd w:val="clear" w:color="auto" w:fill="003D69"/>
          </w:tcPr>
          <w:p w:rsidR="007545C3" w:rsidRPr="00C36678" w:rsidRDefault="007545C3" w:rsidP="00907B51">
            <w:pPr>
              <w:pStyle w:val="Heading1-AR"/>
            </w:pPr>
            <w:r w:rsidRPr="00C36678">
              <w:br w:type="page"/>
            </w:r>
            <w:r w:rsidRPr="00C36678">
              <w:rPr>
                <w:rFonts w:eastAsia="SimSun"/>
                <w:color w:val="auto"/>
                <w:sz w:val="22"/>
                <w:szCs w:val="22"/>
              </w:rPr>
              <w:br w:type="page"/>
            </w:r>
            <w:r w:rsidRPr="00C36678">
              <w:t>Our staff profile</w:t>
            </w:r>
          </w:p>
        </w:tc>
      </w:tr>
      <w:tr w:rsidR="007545C3" w:rsidRPr="00C36678" w:rsidTr="00A972A9">
        <w:trPr>
          <w:cantSplit/>
        </w:trPr>
        <w:tc>
          <w:tcPr>
            <w:tcW w:w="5000" w:type="pct"/>
            <w:shd w:val="clear" w:color="auto" w:fill="E1E4E7"/>
          </w:tcPr>
          <w:p w:rsidR="007545C3" w:rsidRPr="00C36678" w:rsidRDefault="007545C3" w:rsidP="0063618A">
            <w:pPr>
              <w:pStyle w:val="Heading12-AR"/>
            </w:pPr>
          </w:p>
        </w:tc>
      </w:tr>
    </w:tbl>
    <w:p w:rsidR="007545C3" w:rsidRPr="00C36678" w:rsidRDefault="007545C3" w:rsidP="00026640">
      <w:pPr>
        <w:pStyle w:val="Body-Text"/>
      </w:pPr>
    </w:p>
    <w:p w:rsidR="007545C3" w:rsidRPr="00C36678" w:rsidRDefault="007545C3" w:rsidP="00A954D3">
      <w:pPr>
        <w:pStyle w:val="Body-Text-Smallspace"/>
      </w:pPr>
    </w:p>
    <w:p w:rsidR="007545C3" w:rsidRPr="00C36678" w:rsidRDefault="007545C3" w:rsidP="00026640">
      <w:pPr>
        <w:pStyle w:val="Heading2-AR"/>
      </w:pPr>
      <w:r w:rsidRPr="00C36678">
        <w:t>Workforce composition</w:t>
      </w:r>
    </w:p>
    <w:p w:rsidR="007545C3" w:rsidRPr="00C36678" w:rsidRDefault="007545C3" w:rsidP="00A954D3">
      <w:pPr>
        <w:pStyle w:val="Body-Text-Smallspace"/>
      </w:pPr>
    </w:p>
    <w:p w:rsidR="007545C3" w:rsidRPr="00C36678" w:rsidRDefault="007545C3" w:rsidP="00537922">
      <w:pPr>
        <w:pStyle w:val="Heading3-AR"/>
      </w:pPr>
      <w:r w:rsidRPr="00C36678">
        <w:t>Staff composition, including Indigenous staff</w:t>
      </w:r>
    </w:p>
    <w:p w:rsidR="007545C3" w:rsidRPr="00C36678" w:rsidRDefault="007545C3" w:rsidP="00456FE9">
      <w:pPr>
        <w:pStyle w:val="Body-Text-Smallspace"/>
      </w:pPr>
    </w:p>
    <w:p w:rsidR="007545C3" w:rsidRPr="00C36678" w:rsidRDefault="007545C3"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7545C3" w:rsidRPr="00C36678" w:rsidTr="00AD614C">
        <w:trPr>
          <w:trHeight w:val="340"/>
          <w:tblHeader/>
        </w:trPr>
        <w:tc>
          <w:tcPr>
            <w:tcW w:w="2411" w:type="dxa"/>
            <w:shd w:val="clear" w:color="auto" w:fill="C1ECFF"/>
            <w:vAlign w:val="center"/>
          </w:tcPr>
          <w:p w:rsidR="007545C3" w:rsidRPr="00C36678" w:rsidRDefault="007545C3" w:rsidP="00162A9B">
            <w:pPr>
              <w:pStyle w:val="Body-Table-Heading"/>
              <w:keepNext/>
            </w:pPr>
            <w:r w:rsidRPr="00C36678">
              <w:t>Description</w:t>
            </w:r>
          </w:p>
        </w:tc>
        <w:tc>
          <w:tcPr>
            <w:tcW w:w="2411" w:type="dxa"/>
            <w:shd w:val="clear" w:color="auto" w:fill="C1ECFF"/>
            <w:vAlign w:val="center"/>
          </w:tcPr>
          <w:p w:rsidR="007545C3" w:rsidRPr="00C36678" w:rsidRDefault="007545C3" w:rsidP="00162A9B">
            <w:pPr>
              <w:pStyle w:val="Body-Table-HeadingCentred"/>
              <w:keepNext/>
            </w:pPr>
            <w:r w:rsidRPr="00C36678">
              <w:t>Teaching staff*</w:t>
            </w:r>
          </w:p>
        </w:tc>
        <w:tc>
          <w:tcPr>
            <w:tcW w:w="2411" w:type="dxa"/>
            <w:shd w:val="clear" w:color="auto" w:fill="C1ECFF"/>
            <w:vAlign w:val="center"/>
          </w:tcPr>
          <w:p w:rsidR="007545C3" w:rsidRPr="00C36678" w:rsidRDefault="007545C3" w:rsidP="00162A9B">
            <w:pPr>
              <w:pStyle w:val="Body-Table-HeadingCentred"/>
              <w:keepNext/>
            </w:pPr>
            <w:r w:rsidRPr="00C36678">
              <w:t>Non-teaching staff</w:t>
            </w:r>
          </w:p>
        </w:tc>
        <w:tc>
          <w:tcPr>
            <w:tcW w:w="2412" w:type="dxa"/>
            <w:shd w:val="clear" w:color="auto" w:fill="C1ECFF"/>
            <w:vAlign w:val="center"/>
          </w:tcPr>
          <w:p w:rsidR="007545C3" w:rsidRPr="00C36678" w:rsidRDefault="007545C3" w:rsidP="00162A9B">
            <w:pPr>
              <w:pStyle w:val="Body-Table-HeadingCentred"/>
              <w:keepNext/>
            </w:pPr>
            <w:r w:rsidRPr="00C36678">
              <w:t>Indigenous** staff</w:t>
            </w:r>
          </w:p>
        </w:tc>
      </w:tr>
      <w:tr w:rsidR="007545C3" w:rsidRPr="00C36678" w:rsidTr="00AD614C">
        <w:trPr>
          <w:trHeight w:val="340"/>
        </w:trPr>
        <w:tc>
          <w:tcPr>
            <w:tcW w:w="2411" w:type="dxa"/>
            <w:shd w:val="clear" w:color="auto" w:fill="auto"/>
            <w:vAlign w:val="center"/>
          </w:tcPr>
          <w:p w:rsidR="007545C3" w:rsidRPr="00C36678" w:rsidRDefault="007545C3" w:rsidP="00162A9B">
            <w:pPr>
              <w:pStyle w:val="Body-Table-Text"/>
              <w:keepNext/>
              <w:rPr>
                <w:rFonts w:eastAsia="Meiryo"/>
              </w:rPr>
            </w:pPr>
            <w:r w:rsidRPr="00C36678">
              <w:rPr>
                <w:rFonts w:eastAsia="Meiryo"/>
              </w:rPr>
              <w:t>Headcounts</w:t>
            </w:r>
          </w:p>
        </w:tc>
        <w:tc>
          <w:tcPr>
            <w:tcW w:w="2411" w:type="dxa"/>
            <w:shd w:val="clear" w:color="auto" w:fill="auto"/>
            <w:vAlign w:val="center"/>
          </w:tcPr>
          <w:p w:rsidR="007545C3" w:rsidRPr="00C36678" w:rsidRDefault="007545C3" w:rsidP="00286407">
            <w:pPr>
              <w:pStyle w:val="Body-Table-TextCentred"/>
              <w:keepNext/>
            </w:pPr>
            <w:r w:rsidRPr="00843077">
              <w:rPr>
                <w:noProof/>
              </w:rPr>
              <w:t>6</w:t>
            </w:r>
          </w:p>
        </w:tc>
        <w:tc>
          <w:tcPr>
            <w:tcW w:w="2411" w:type="dxa"/>
            <w:shd w:val="clear" w:color="auto" w:fill="auto"/>
            <w:vAlign w:val="center"/>
          </w:tcPr>
          <w:p w:rsidR="007545C3" w:rsidRPr="00C36678" w:rsidRDefault="007545C3" w:rsidP="00162A9B">
            <w:pPr>
              <w:pStyle w:val="Body-Table-TextCentred"/>
              <w:keepNext/>
            </w:pPr>
            <w:r w:rsidRPr="00843077">
              <w:rPr>
                <w:noProof/>
              </w:rPr>
              <w:t>10</w:t>
            </w:r>
          </w:p>
        </w:tc>
        <w:tc>
          <w:tcPr>
            <w:tcW w:w="2412" w:type="dxa"/>
            <w:shd w:val="clear" w:color="auto" w:fill="auto"/>
            <w:vAlign w:val="center"/>
          </w:tcPr>
          <w:p w:rsidR="007545C3" w:rsidRPr="00C36678" w:rsidRDefault="007545C3" w:rsidP="00214F8D">
            <w:pPr>
              <w:pStyle w:val="Body-Table-TextCentred"/>
              <w:keepNext/>
            </w:pPr>
            <w:r w:rsidRPr="00843077">
              <w:rPr>
                <w:noProof/>
              </w:rPr>
              <w:t>0</w:t>
            </w:r>
          </w:p>
        </w:tc>
      </w:tr>
      <w:tr w:rsidR="007545C3" w:rsidRPr="00C36678" w:rsidTr="00AD614C">
        <w:trPr>
          <w:trHeight w:val="340"/>
        </w:trPr>
        <w:tc>
          <w:tcPr>
            <w:tcW w:w="2411" w:type="dxa"/>
            <w:shd w:val="clear" w:color="auto" w:fill="auto"/>
            <w:vAlign w:val="center"/>
          </w:tcPr>
          <w:p w:rsidR="007545C3" w:rsidRPr="00C36678" w:rsidRDefault="007545C3"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7545C3" w:rsidRPr="00C36678" w:rsidRDefault="007545C3" w:rsidP="00162A9B">
            <w:pPr>
              <w:pStyle w:val="Body-Table-TextCentred"/>
              <w:keepNext/>
            </w:pPr>
            <w:r w:rsidRPr="00843077">
              <w:rPr>
                <w:noProof/>
              </w:rPr>
              <w:t>4</w:t>
            </w:r>
          </w:p>
        </w:tc>
        <w:tc>
          <w:tcPr>
            <w:tcW w:w="2411" w:type="dxa"/>
            <w:shd w:val="clear" w:color="auto" w:fill="auto"/>
            <w:vAlign w:val="center"/>
          </w:tcPr>
          <w:p w:rsidR="007545C3" w:rsidRPr="00C36678" w:rsidRDefault="007545C3" w:rsidP="00162A9B">
            <w:pPr>
              <w:pStyle w:val="Body-Table-TextCentred"/>
              <w:keepNext/>
            </w:pPr>
            <w:r w:rsidRPr="00843077">
              <w:rPr>
                <w:noProof/>
              </w:rPr>
              <w:t>5</w:t>
            </w:r>
          </w:p>
        </w:tc>
        <w:tc>
          <w:tcPr>
            <w:tcW w:w="2412" w:type="dxa"/>
            <w:shd w:val="clear" w:color="auto" w:fill="auto"/>
            <w:vAlign w:val="center"/>
          </w:tcPr>
          <w:p w:rsidR="007545C3" w:rsidRPr="00C36678" w:rsidRDefault="007545C3" w:rsidP="00214F8D">
            <w:pPr>
              <w:pStyle w:val="Body-Table-TextCentred"/>
              <w:keepNext/>
            </w:pPr>
            <w:r w:rsidRPr="00843077">
              <w:rPr>
                <w:noProof/>
              </w:rPr>
              <w:t>0</w:t>
            </w:r>
          </w:p>
        </w:tc>
      </w:tr>
      <w:tr w:rsidR="007545C3"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7545C3" w:rsidRPr="00C36678" w:rsidRDefault="007545C3" w:rsidP="00162A9B">
            <w:pPr>
              <w:pStyle w:val="Body-Text-Smallspace"/>
              <w:rPr>
                <w:rFonts w:eastAsia="Meiryo"/>
              </w:rPr>
            </w:pPr>
          </w:p>
          <w:p w:rsidR="007545C3" w:rsidRPr="00C36678" w:rsidRDefault="007545C3" w:rsidP="00162A9B">
            <w:pPr>
              <w:pStyle w:val="Body-Table-Note"/>
              <w:keepNext/>
            </w:pPr>
            <w:r w:rsidRPr="00C36678">
              <w:t>*Teaching staff includes School Leaders.</w:t>
            </w:r>
          </w:p>
          <w:p w:rsidR="007545C3" w:rsidRPr="00C36678" w:rsidRDefault="007545C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7545C3" w:rsidRPr="00C36678" w:rsidRDefault="007545C3" w:rsidP="00A954D3">
      <w:pPr>
        <w:pStyle w:val="Body-Text-Smallspace"/>
      </w:pPr>
    </w:p>
    <w:p w:rsidR="007545C3" w:rsidRPr="00C36678" w:rsidRDefault="007545C3" w:rsidP="00BB159F">
      <w:pPr>
        <w:pStyle w:val="Heading3-AR"/>
        <w:rPr>
          <w:lang w:eastAsia="en-US"/>
        </w:rPr>
      </w:pPr>
      <w:r w:rsidRPr="00C36678">
        <w:rPr>
          <w:lang w:eastAsia="en-US"/>
        </w:rPr>
        <w:t>Qualification of all teachers</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7545C3" w:rsidRPr="006B3A97" w:rsidRDefault="007545C3" w:rsidP="00A972A9">
      <w:pPr>
        <w:pStyle w:val="Body-Text"/>
        <w:rPr>
          <w:lang w:eastAsia="en-US"/>
        </w:rPr>
      </w:pP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7545C3" w:rsidRDefault="007545C3" w:rsidP="00A972A9">
      <w:pPr>
        <w:pStyle w:val="Body-Text-Smallspace"/>
      </w:pPr>
    </w:p>
    <w:p w:rsidR="007545C3" w:rsidRDefault="007545C3" w:rsidP="00A972A9">
      <w:pPr>
        <w:pStyle w:val="ListParagraph"/>
        <w:numPr>
          <w:ilvl w:val="0"/>
          <w:numId w:val="13"/>
        </w:numPr>
        <w:spacing w:after="0"/>
        <w:contextualSpacing w:val="0"/>
        <w:rPr>
          <w:color w:val="1F497D"/>
          <w:lang w:val="en-US"/>
        </w:rPr>
      </w:pPr>
      <w:hyperlink r:id="rId32" w:history="1">
        <w:r>
          <w:rPr>
            <w:rStyle w:val="Hyperlink"/>
            <w:lang w:val="en-US"/>
          </w:rPr>
          <w:t>https://cdn.qct.edu.au/pdf/Policy_Teacher_registration_eligibility_requirements</w:t>
        </w:r>
      </w:hyperlink>
    </w:p>
    <w:p w:rsidR="007545C3" w:rsidRDefault="007545C3" w:rsidP="00A972A9">
      <w:pPr>
        <w:pStyle w:val="ListParagraph"/>
        <w:numPr>
          <w:ilvl w:val="0"/>
          <w:numId w:val="13"/>
        </w:numPr>
        <w:spacing w:after="0"/>
        <w:contextualSpacing w:val="0"/>
        <w:rPr>
          <w:color w:val="1F497D"/>
          <w:szCs w:val="19"/>
          <w:lang w:val="en-US"/>
        </w:rPr>
      </w:pPr>
      <w:hyperlink r:id="rId33" w:history="1">
        <w:r>
          <w:rPr>
            <w:rStyle w:val="Hyperlink"/>
            <w:lang w:val="en-US"/>
          </w:rPr>
          <w:t>https://www.qct.edu.au/registration/qualifications</w:t>
        </w:r>
      </w:hyperlink>
    </w:p>
    <w:p w:rsidR="007545C3" w:rsidRPr="00C36678" w:rsidRDefault="007545C3" w:rsidP="00A954D3">
      <w:pPr>
        <w:pStyle w:val="Body-Text"/>
      </w:pPr>
    </w:p>
    <w:p w:rsidR="007545C3" w:rsidRPr="00C36678" w:rsidRDefault="007545C3" w:rsidP="00A954D3">
      <w:pPr>
        <w:pStyle w:val="Body-Text-Smallspace"/>
      </w:pPr>
    </w:p>
    <w:p w:rsidR="007545C3" w:rsidRPr="00C36678" w:rsidRDefault="007545C3" w:rsidP="00582ECE">
      <w:pPr>
        <w:pStyle w:val="Heading2-AR"/>
      </w:pPr>
      <w:r w:rsidRPr="00C36678">
        <w:t>Professional development</w:t>
      </w:r>
    </w:p>
    <w:p w:rsidR="007545C3" w:rsidRPr="00C36678" w:rsidRDefault="007545C3" w:rsidP="00A954D3">
      <w:pPr>
        <w:pStyle w:val="Body-Text-Smallspace"/>
      </w:pPr>
    </w:p>
    <w:p w:rsidR="007545C3" w:rsidRPr="00C36678" w:rsidRDefault="007545C3" w:rsidP="00582ECE">
      <w:pPr>
        <w:pStyle w:val="Heading3-AR"/>
        <w:rPr>
          <w:lang w:eastAsia="en-US"/>
        </w:rPr>
      </w:pPr>
      <w:r>
        <w:rPr>
          <w:lang w:eastAsia="en-US"/>
        </w:rPr>
        <w:t>T</w:t>
      </w:r>
      <w:r w:rsidRPr="00C36678">
        <w:rPr>
          <w:lang w:eastAsia="en-US"/>
        </w:rPr>
        <w:t>eacher participation in professional development</w:t>
      </w:r>
    </w:p>
    <w:p w:rsidR="007545C3" w:rsidRPr="006B3A97" w:rsidRDefault="007545C3"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7545C3" w:rsidRPr="006B3A97" w:rsidRDefault="007545C3"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7545C3" w:rsidRPr="006B3A97" w:rsidRDefault="007545C3"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7545C3" w:rsidRPr="006B3A97" w:rsidRDefault="007545C3"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7545C3" w:rsidRPr="00A972A9" w:rsidRDefault="007545C3" w:rsidP="00CA4127">
      <w:pPr>
        <w:pStyle w:val="Body-Text"/>
        <w:rPr>
          <w:lang w:eastAsia="en-US"/>
        </w:rPr>
      </w:pPr>
    </w:p>
    <w:p w:rsidR="007545C3" w:rsidRPr="00C36678" w:rsidRDefault="007545C3" w:rsidP="00A954D3">
      <w:pPr>
        <w:pStyle w:val="Body-Text-Smallspace"/>
      </w:pPr>
    </w:p>
    <w:p w:rsidR="007545C3" w:rsidRPr="00C36678" w:rsidRDefault="007545C3" w:rsidP="001F0A6C">
      <w:pPr>
        <w:pStyle w:val="Heading2-AR"/>
      </w:pPr>
      <w:r w:rsidRPr="00C36678">
        <w:t>Staff attendance and retention</w:t>
      </w:r>
    </w:p>
    <w:p w:rsidR="007545C3" w:rsidRPr="00C36678" w:rsidRDefault="007545C3" w:rsidP="00A954D3">
      <w:pPr>
        <w:pStyle w:val="Body-Text-Smallspace"/>
      </w:pPr>
    </w:p>
    <w:p w:rsidR="007545C3" w:rsidRPr="00C36678" w:rsidRDefault="007545C3" w:rsidP="001F0A6C">
      <w:pPr>
        <w:pStyle w:val="Heading3-AR"/>
      </w:pPr>
      <w:r w:rsidRPr="00C36678">
        <w:t>Staff attendance</w:t>
      </w:r>
    </w:p>
    <w:p w:rsidR="007545C3" w:rsidRPr="00C36678" w:rsidRDefault="007545C3" w:rsidP="00086DE0">
      <w:pPr>
        <w:pStyle w:val="Body-Text-Smallspace"/>
      </w:pPr>
    </w:p>
    <w:p w:rsidR="007545C3" w:rsidRPr="00C36678" w:rsidRDefault="007545C3"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7545C3" w:rsidRPr="00C36678" w:rsidTr="00AD614C">
        <w:trPr>
          <w:trHeight w:val="340"/>
          <w:tblHeader/>
        </w:trPr>
        <w:tc>
          <w:tcPr>
            <w:tcW w:w="6523" w:type="dxa"/>
            <w:shd w:val="clear" w:color="auto" w:fill="C1ECFF"/>
            <w:vAlign w:val="center"/>
          </w:tcPr>
          <w:p w:rsidR="007545C3" w:rsidRPr="00C36678" w:rsidRDefault="007545C3"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7545C3" w:rsidRPr="00C36678" w:rsidRDefault="007545C3" w:rsidP="00503CB9">
            <w:pPr>
              <w:pStyle w:val="Body-Table-HeadingCentred"/>
              <w:keepNext/>
            </w:pPr>
            <w:r>
              <w:t>2017</w:t>
            </w:r>
          </w:p>
        </w:tc>
        <w:tc>
          <w:tcPr>
            <w:tcW w:w="1041" w:type="dxa"/>
            <w:shd w:val="clear" w:color="auto" w:fill="C1ECFF"/>
            <w:vAlign w:val="center"/>
          </w:tcPr>
          <w:p w:rsidR="007545C3" w:rsidRPr="00C36678" w:rsidRDefault="007545C3" w:rsidP="00503CB9">
            <w:pPr>
              <w:pStyle w:val="Body-Table-HeadingCentred"/>
              <w:keepNext/>
            </w:pPr>
            <w:r w:rsidRPr="00C36678">
              <w:t>201</w:t>
            </w:r>
            <w:r>
              <w:t>8</w:t>
            </w:r>
          </w:p>
        </w:tc>
        <w:tc>
          <w:tcPr>
            <w:tcW w:w="1041" w:type="dxa"/>
            <w:shd w:val="clear" w:color="auto" w:fill="C1ECFF"/>
            <w:vAlign w:val="center"/>
          </w:tcPr>
          <w:p w:rsidR="007545C3" w:rsidRPr="00C36678" w:rsidRDefault="007545C3" w:rsidP="00503CB9">
            <w:pPr>
              <w:pStyle w:val="Body-Table-HeadingCentred"/>
              <w:keepNext/>
            </w:pPr>
            <w:r w:rsidRPr="00C36678">
              <w:t>201</w:t>
            </w:r>
            <w:r>
              <w:t>9</w:t>
            </w:r>
          </w:p>
        </w:tc>
      </w:tr>
      <w:tr w:rsidR="007545C3" w:rsidRPr="00C36678" w:rsidTr="00AD614C">
        <w:trPr>
          <w:trHeight w:val="340"/>
        </w:trPr>
        <w:tc>
          <w:tcPr>
            <w:tcW w:w="6523" w:type="dxa"/>
            <w:shd w:val="clear" w:color="auto" w:fill="auto"/>
            <w:vAlign w:val="center"/>
          </w:tcPr>
          <w:p w:rsidR="007545C3" w:rsidRPr="00C36678" w:rsidRDefault="007545C3"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7545C3" w:rsidRPr="00C36678" w:rsidRDefault="007545C3" w:rsidP="00162A9B">
            <w:pPr>
              <w:pStyle w:val="Body-Table-TextCentred"/>
              <w:keepNext/>
            </w:pPr>
            <w:r w:rsidRPr="00843077">
              <w:rPr>
                <w:noProof/>
              </w:rPr>
              <w:t>95%</w:t>
            </w:r>
          </w:p>
        </w:tc>
        <w:tc>
          <w:tcPr>
            <w:tcW w:w="1041" w:type="dxa"/>
            <w:shd w:val="clear" w:color="auto" w:fill="auto"/>
            <w:vAlign w:val="center"/>
          </w:tcPr>
          <w:p w:rsidR="007545C3" w:rsidRPr="00C36678" w:rsidRDefault="007545C3" w:rsidP="00162A9B">
            <w:pPr>
              <w:pStyle w:val="Body-Table-TextCentred"/>
              <w:keepNext/>
            </w:pPr>
            <w:r w:rsidRPr="00843077">
              <w:rPr>
                <w:noProof/>
              </w:rPr>
              <w:t>94%</w:t>
            </w:r>
          </w:p>
        </w:tc>
        <w:tc>
          <w:tcPr>
            <w:tcW w:w="1041" w:type="dxa"/>
            <w:shd w:val="clear" w:color="auto" w:fill="auto"/>
            <w:vAlign w:val="center"/>
          </w:tcPr>
          <w:p w:rsidR="007545C3" w:rsidRPr="00C36678" w:rsidRDefault="007545C3" w:rsidP="00214F8D">
            <w:pPr>
              <w:pStyle w:val="Body-Table-TextCentred"/>
              <w:keepNext/>
            </w:pPr>
            <w:r w:rsidRPr="00843077">
              <w:rPr>
                <w:noProof/>
              </w:rPr>
              <w:t>92%</w:t>
            </w:r>
          </w:p>
        </w:tc>
      </w:tr>
    </w:tbl>
    <w:p w:rsidR="007545C3" w:rsidRPr="00C36678" w:rsidRDefault="007545C3" w:rsidP="00CA4127">
      <w:pPr>
        <w:pStyle w:val="Body-Text"/>
      </w:pPr>
    </w:p>
    <w:p w:rsidR="007545C3" w:rsidRPr="00C36678" w:rsidRDefault="007545C3" w:rsidP="00A954D3">
      <w:pPr>
        <w:pStyle w:val="Body-Text-Smallspace"/>
      </w:pPr>
    </w:p>
    <w:p w:rsidR="007545C3" w:rsidRPr="00C36678" w:rsidRDefault="007545C3" w:rsidP="001F0A6C">
      <w:pPr>
        <w:pStyle w:val="Heading3-AR"/>
      </w:pPr>
      <w:r w:rsidRPr="00C36678">
        <w:t>Proportion of staff retained from the previous school year</w:t>
      </w:r>
    </w:p>
    <w:p w:rsidR="007545C3" w:rsidRPr="00C36678" w:rsidRDefault="007545C3" w:rsidP="00CA4127">
      <w:pPr>
        <w:pStyle w:val="Body-Text"/>
        <w:rPr>
          <w:shd w:val="clear" w:color="auto" w:fill="D9D9D9"/>
        </w:rPr>
      </w:pPr>
      <w:r w:rsidRPr="00C36678">
        <w:t>From the end of the previous school year,</w:t>
      </w:r>
      <w:r>
        <w:t xml:space="preserve"> </w:t>
      </w:r>
      <w:r>
        <w:rPr>
          <w:noProof/>
        </w:rPr>
        <w:t>100%</w:t>
      </w:r>
      <w:r w:rsidRPr="00C36678">
        <w:t xml:space="preserve"> of staff were retained by the school for the entire </w:t>
      </w:r>
      <w:r>
        <w:t>2019</w:t>
      </w:r>
      <w:r w:rsidRPr="00C36678">
        <w:t>.</w:t>
      </w:r>
    </w:p>
    <w:p w:rsidR="007545C3" w:rsidRPr="00A972A9" w:rsidRDefault="007545C3" w:rsidP="001F0A6C">
      <w:pPr>
        <w:pStyle w:val="Body-Instructions-Text"/>
        <w:rPr>
          <w:color w:val="auto"/>
          <w:lang w:eastAsia="en-US"/>
        </w:rPr>
      </w:pPr>
    </w:p>
    <w:p w:rsidR="007545C3" w:rsidRPr="00C36678" w:rsidRDefault="007545C3"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7545C3" w:rsidRPr="00C36678" w:rsidTr="00AD614C">
        <w:tc>
          <w:tcPr>
            <w:tcW w:w="5000" w:type="pct"/>
            <w:shd w:val="clear" w:color="auto" w:fill="003D69"/>
          </w:tcPr>
          <w:p w:rsidR="007545C3" w:rsidRPr="00C36678" w:rsidRDefault="007545C3" w:rsidP="00907B51">
            <w:pPr>
              <w:pStyle w:val="Heading1-AR"/>
            </w:pPr>
            <w:r w:rsidRPr="00C36678">
              <w:t>Performance of our students</w:t>
            </w:r>
          </w:p>
        </w:tc>
      </w:tr>
      <w:tr w:rsidR="007545C3" w:rsidRPr="00C36678" w:rsidTr="00AD614C">
        <w:trPr>
          <w:trHeight w:val="371"/>
        </w:trPr>
        <w:tc>
          <w:tcPr>
            <w:tcW w:w="5000" w:type="pct"/>
            <w:shd w:val="clear" w:color="auto" w:fill="DDDDDD"/>
          </w:tcPr>
          <w:p w:rsidR="007545C3" w:rsidRPr="00C36678" w:rsidRDefault="007545C3" w:rsidP="0063618A">
            <w:pPr>
              <w:pStyle w:val="Heading12-AR"/>
            </w:pPr>
          </w:p>
        </w:tc>
      </w:tr>
    </w:tbl>
    <w:p w:rsidR="007545C3" w:rsidRPr="00C36678" w:rsidRDefault="007545C3" w:rsidP="00371E3A">
      <w:pPr>
        <w:pStyle w:val="Body-Text"/>
      </w:pPr>
    </w:p>
    <w:p w:rsidR="007545C3" w:rsidRPr="00C36678" w:rsidRDefault="007545C3" w:rsidP="00A954D3">
      <w:pPr>
        <w:pStyle w:val="Body-Text-Smallspace"/>
      </w:pPr>
    </w:p>
    <w:p w:rsidR="007545C3" w:rsidRPr="00C36678" w:rsidRDefault="007545C3" w:rsidP="0087196C">
      <w:pPr>
        <w:pStyle w:val="Heading2-AR"/>
      </w:pPr>
      <w:r w:rsidRPr="00C36678">
        <w:t>Key student outcomes</w:t>
      </w:r>
    </w:p>
    <w:p w:rsidR="007545C3" w:rsidRPr="00C36678" w:rsidRDefault="007545C3" w:rsidP="00A954D3">
      <w:pPr>
        <w:pStyle w:val="Body-Text-Smallspace"/>
      </w:pPr>
    </w:p>
    <w:p w:rsidR="007545C3" w:rsidRPr="00C36678" w:rsidRDefault="007545C3" w:rsidP="0087196C">
      <w:pPr>
        <w:pStyle w:val="Heading3-AR"/>
      </w:pPr>
      <w:r w:rsidRPr="00C36678">
        <w:t>Student attendance</w:t>
      </w:r>
    </w:p>
    <w:p w:rsidR="007545C3" w:rsidRPr="00C36678" w:rsidRDefault="007545C3"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7545C3" w:rsidRPr="00C36678" w:rsidRDefault="007545C3" w:rsidP="00B545B7">
      <w:pPr>
        <w:pStyle w:val="Body-Text"/>
      </w:pPr>
      <w:r w:rsidRPr="00C36678">
        <w:t>Tables 11–12 show attendance rates at this school as percentages.</w:t>
      </w:r>
    </w:p>
    <w:p w:rsidR="007545C3" w:rsidRPr="00C36678" w:rsidRDefault="007545C3" w:rsidP="00086DE0">
      <w:pPr>
        <w:pStyle w:val="Body-Text-Smallspace"/>
      </w:pPr>
    </w:p>
    <w:p w:rsidR="007545C3" w:rsidRPr="00C36678" w:rsidRDefault="007545C3"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7545C3" w:rsidRPr="00C36678" w:rsidTr="00AD614C">
        <w:trPr>
          <w:trHeight w:val="340"/>
        </w:trPr>
        <w:tc>
          <w:tcPr>
            <w:tcW w:w="3377" w:type="pct"/>
            <w:shd w:val="clear" w:color="auto" w:fill="C1ECFF"/>
            <w:vAlign w:val="center"/>
          </w:tcPr>
          <w:p w:rsidR="007545C3" w:rsidRPr="00C36678" w:rsidRDefault="007545C3"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7545C3" w:rsidRPr="00C36678" w:rsidRDefault="007545C3" w:rsidP="00503CB9">
            <w:pPr>
              <w:pStyle w:val="Body-Table-HeadingCentred"/>
              <w:keepNext/>
            </w:pPr>
            <w:r>
              <w:t>2017</w:t>
            </w:r>
          </w:p>
        </w:tc>
        <w:tc>
          <w:tcPr>
            <w:tcW w:w="541" w:type="pct"/>
            <w:shd w:val="clear" w:color="auto" w:fill="C1ECFF"/>
            <w:vAlign w:val="center"/>
          </w:tcPr>
          <w:p w:rsidR="007545C3" w:rsidRPr="00C36678" w:rsidRDefault="007545C3" w:rsidP="00503CB9">
            <w:pPr>
              <w:pStyle w:val="Body-Table-HeadingCentred"/>
              <w:keepNext/>
            </w:pPr>
            <w:r w:rsidRPr="00C36678">
              <w:t>201</w:t>
            </w:r>
            <w:r>
              <w:t>8</w:t>
            </w:r>
          </w:p>
        </w:tc>
        <w:tc>
          <w:tcPr>
            <w:tcW w:w="541" w:type="pct"/>
            <w:shd w:val="clear" w:color="auto" w:fill="C1ECFF"/>
            <w:vAlign w:val="center"/>
          </w:tcPr>
          <w:p w:rsidR="007545C3" w:rsidRPr="00C36678" w:rsidRDefault="007545C3" w:rsidP="00503CB9">
            <w:pPr>
              <w:pStyle w:val="Body-Table-HeadingCentred"/>
              <w:keepNext/>
            </w:pPr>
            <w:r w:rsidRPr="00C36678">
              <w:t>201</w:t>
            </w:r>
            <w:r>
              <w:t>9</w:t>
            </w:r>
          </w:p>
        </w:tc>
      </w:tr>
      <w:tr w:rsidR="007545C3" w:rsidRPr="00C36678" w:rsidTr="00AD614C">
        <w:trPr>
          <w:trHeight w:val="340"/>
        </w:trPr>
        <w:tc>
          <w:tcPr>
            <w:tcW w:w="3377" w:type="pct"/>
            <w:shd w:val="clear" w:color="auto" w:fill="auto"/>
            <w:vAlign w:val="center"/>
          </w:tcPr>
          <w:p w:rsidR="007545C3" w:rsidRPr="00C36678" w:rsidRDefault="007545C3"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7545C3" w:rsidRPr="00C36678" w:rsidRDefault="007545C3" w:rsidP="00162A9B">
            <w:pPr>
              <w:pStyle w:val="Body-Table-TextCentred"/>
              <w:keepNext/>
              <w:rPr>
                <w:u w:color="FF0000"/>
              </w:rPr>
            </w:pPr>
            <w:r w:rsidRPr="00843077">
              <w:rPr>
                <w:noProof/>
                <w:u w:color="FF0000"/>
              </w:rPr>
              <w:t>89%</w:t>
            </w:r>
          </w:p>
        </w:tc>
        <w:tc>
          <w:tcPr>
            <w:tcW w:w="541" w:type="pct"/>
            <w:shd w:val="clear" w:color="auto" w:fill="auto"/>
            <w:vAlign w:val="center"/>
          </w:tcPr>
          <w:p w:rsidR="007545C3" w:rsidRPr="00C36678" w:rsidRDefault="007545C3" w:rsidP="00162A9B">
            <w:pPr>
              <w:pStyle w:val="Body-Table-TextCentred"/>
              <w:keepNext/>
              <w:rPr>
                <w:u w:color="FF0000"/>
              </w:rPr>
            </w:pPr>
            <w:r w:rsidRPr="00843077">
              <w:rPr>
                <w:noProof/>
                <w:u w:color="FF0000"/>
              </w:rPr>
              <w:t>89%</w:t>
            </w:r>
          </w:p>
        </w:tc>
        <w:tc>
          <w:tcPr>
            <w:tcW w:w="541" w:type="pct"/>
            <w:shd w:val="clear" w:color="auto" w:fill="auto"/>
            <w:vAlign w:val="center"/>
          </w:tcPr>
          <w:p w:rsidR="007545C3" w:rsidRPr="00C36678" w:rsidRDefault="007545C3" w:rsidP="00F26F76">
            <w:pPr>
              <w:pStyle w:val="Body-Table-TextCentred"/>
              <w:keepNext/>
              <w:rPr>
                <w:u w:color="FF0000"/>
              </w:rPr>
            </w:pPr>
            <w:r w:rsidRPr="00843077">
              <w:rPr>
                <w:noProof/>
                <w:u w:color="FF0000"/>
              </w:rPr>
              <w:t>90%</w:t>
            </w:r>
          </w:p>
        </w:tc>
      </w:tr>
      <w:tr w:rsidR="007545C3" w:rsidRPr="00C36678" w:rsidTr="00AD614C">
        <w:trPr>
          <w:trHeight w:val="340"/>
        </w:trPr>
        <w:tc>
          <w:tcPr>
            <w:tcW w:w="3377" w:type="pct"/>
            <w:tcBorders>
              <w:bottom w:val="single" w:sz="4" w:space="0" w:color="808080"/>
            </w:tcBorders>
            <w:shd w:val="clear" w:color="auto" w:fill="auto"/>
            <w:vAlign w:val="center"/>
          </w:tcPr>
          <w:p w:rsidR="007545C3" w:rsidRPr="00C36678" w:rsidRDefault="007545C3"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541" w:type="pct"/>
            <w:tcBorders>
              <w:bottom w:val="single" w:sz="4" w:space="0" w:color="808080"/>
            </w:tcBorders>
            <w:shd w:val="clear" w:color="auto" w:fill="auto"/>
            <w:vAlign w:val="center"/>
          </w:tcPr>
          <w:p w:rsidR="007545C3" w:rsidRPr="00C36678" w:rsidRDefault="007545C3" w:rsidP="00162A9B">
            <w:pPr>
              <w:pStyle w:val="Body-Table-TextCentred"/>
              <w:keepNext/>
              <w:rPr>
                <w:u w:color="FF0000"/>
              </w:rPr>
            </w:pPr>
            <w:r w:rsidRPr="00843077">
              <w:rPr>
                <w:noProof/>
                <w:u w:color="FF0000"/>
              </w:rPr>
              <w:t>75%</w:t>
            </w:r>
          </w:p>
        </w:tc>
        <w:tc>
          <w:tcPr>
            <w:tcW w:w="541" w:type="pct"/>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81%</w:t>
            </w:r>
          </w:p>
        </w:tc>
      </w:tr>
      <w:tr w:rsidR="007545C3" w:rsidRPr="00C36678" w:rsidTr="00AD614C">
        <w:trPr>
          <w:trHeight w:val="340"/>
        </w:trPr>
        <w:tc>
          <w:tcPr>
            <w:tcW w:w="5000" w:type="pct"/>
            <w:gridSpan w:val="4"/>
            <w:tcBorders>
              <w:left w:val="nil"/>
              <w:bottom w:val="nil"/>
              <w:right w:val="nil"/>
            </w:tcBorders>
            <w:shd w:val="clear" w:color="auto" w:fill="auto"/>
            <w:vAlign w:val="center"/>
          </w:tcPr>
          <w:p w:rsidR="007545C3" w:rsidRPr="00C36678" w:rsidRDefault="007545C3" w:rsidP="00162A9B">
            <w:pPr>
              <w:pStyle w:val="Body-Text-Smallspace"/>
              <w:rPr>
                <w:rFonts w:eastAsia="Meiryo"/>
              </w:rPr>
            </w:pPr>
          </w:p>
          <w:p w:rsidR="007545C3" w:rsidRPr="00C36678" w:rsidRDefault="007545C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7545C3" w:rsidRPr="00C36678" w:rsidRDefault="007545C3"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7545C3" w:rsidRPr="00C36678" w:rsidRDefault="007545C3" w:rsidP="00086DE0">
      <w:pPr>
        <w:pStyle w:val="Body-Text-Smallspace"/>
        <w:keepNext w:val="0"/>
      </w:pPr>
    </w:p>
    <w:p w:rsidR="007545C3" w:rsidRPr="00C36678" w:rsidRDefault="007545C3" w:rsidP="00086DE0">
      <w:pPr>
        <w:pStyle w:val="Body-Text-Smallspace"/>
      </w:pPr>
    </w:p>
    <w:p w:rsidR="007545C3" w:rsidRPr="00C36678" w:rsidRDefault="007545C3"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7545C3" w:rsidRPr="00C36678" w:rsidTr="00783082">
        <w:trPr>
          <w:trHeight w:val="340"/>
          <w:tblHeader/>
        </w:trPr>
        <w:tc>
          <w:tcPr>
            <w:tcW w:w="1098" w:type="dxa"/>
            <w:tcBorders>
              <w:bottom w:val="single" w:sz="4" w:space="0" w:color="808080"/>
            </w:tcBorders>
            <w:shd w:val="clear" w:color="auto" w:fill="C1ECFF"/>
            <w:vAlign w:val="center"/>
          </w:tcPr>
          <w:p w:rsidR="007545C3" w:rsidRPr="00C36678" w:rsidRDefault="007545C3"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7545C3" w:rsidRPr="00C36678" w:rsidRDefault="007545C3" w:rsidP="00503CB9">
            <w:pPr>
              <w:pStyle w:val="Body-Table-HeadingCentred"/>
              <w:keepNext/>
            </w:pPr>
            <w:r>
              <w:t>2017</w:t>
            </w:r>
          </w:p>
        </w:tc>
        <w:tc>
          <w:tcPr>
            <w:tcW w:w="717" w:type="dxa"/>
            <w:shd w:val="clear" w:color="auto" w:fill="C1ECFF"/>
            <w:vAlign w:val="center"/>
          </w:tcPr>
          <w:p w:rsidR="007545C3" w:rsidRPr="00C36678" w:rsidRDefault="007545C3" w:rsidP="00503CB9">
            <w:pPr>
              <w:pStyle w:val="Body-Table-HeadingCentred"/>
              <w:keepNext/>
            </w:pPr>
            <w:r w:rsidRPr="00C36678">
              <w:t>201</w:t>
            </w:r>
            <w:r>
              <w:t>8</w:t>
            </w:r>
          </w:p>
        </w:tc>
        <w:tc>
          <w:tcPr>
            <w:tcW w:w="716" w:type="dxa"/>
            <w:shd w:val="clear" w:color="auto" w:fill="C1ECFF"/>
            <w:vAlign w:val="center"/>
          </w:tcPr>
          <w:p w:rsidR="007545C3" w:rsidRPr="00C36678" w:rsidRDefault="007545C3" w:rsidP="00503CB9">
            <w:pPr>
              <w:pStyle w:val="Body-Table-HeadingCentred"/>
              <w:keepNext/>
            </w:pPr>
            <w:r w:rsidRPr="00C36678">
              <w:t>201</w:t>
            </w:r>
            <w:r>
              <w:t>9</w:t>
            </w:r>
          </w:p>
        </w:tc>
        <w:tc>
          <w:tcPr>
            <w:tcW w:w="282" w:type="dxa"/>
            <w:tcBorders>
              <w:top w:val="nil"/>
              <w:bottom w:val="nil"/>
            </w:tcBorders>
            <w:shd w:val="clear" w:color="auto" w:fill="auto"/>
          </w:tcPr>
          <w:p w:rsidR="007545C3" w:rsidRPr="00C36678" w:rsidRDefault="007545C3" w:rsidP="00503CB9">
            <w:pPr>
              <w:pStyle w:val="Body-Table-Heading"/>
              <w:keepNext/>
              <w:rPr>
                <w:u w:color="FF0000"/>
                <w:lang w:eastAsia="en-US"/>
              </w:rPr>
            </w:pPr>
          </w:p>
        </w:tc>
        <w:tc>
          <w:tcPr>
            <w:tcW w:w="1097" w:type="dxa"/>
            <w:shd w:val="clear" w:color="auto" w:fill="C1ECFF"/>
          </w:tcPr>
          <w:p w:rsidR="007545C3" w:rsidRPr="00C36678" w:rsidRDefault="007545C3"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7545C3" w:rsidRPr="00C36678" w:rsidRDefault="007545C3" w:rsidP="00503CB9">
            <w:pPr>
              <w:pStyle w:val="Body-Table-HeadingCentred"/>
              <w:keepNext/>
            </w:pPr>
            <w:r>
              <w:t>2017</w:t>
            </w:r>
          </w:p>
        </w:tc>
        <w:tc>
          <w:tcPr>
            <w:tcW w:w="716" w:type="dxa"/>
            <w:shd w:val="clear" w:color="auto" w:fill="C1ECFF"/>
            <w:vAlign w:val="center"/>
          </w:tcPr>
          <w:p w:rsidR="007545C3" w:rsidRPr="00C36678" w:rsidRDefault="007545C3" w:rsidP="00503CB9">
            <w:pPr>
              <w:pStyle w:val="Body-Table-HeadingCentred"/>
              <w:keepNext/>
            </w:pPr>
            <w:r w:rsidRPr="00C36678">
              <w:t>201</w:t>
            </w:r>
            <w:r>
              <w:t>8</w:t>
            </w:r>
          </w:p>
        </w:tc>
        <w:tc>
          <w:tcPr>
            <w:tcW w:w="716" w:type="dxa"/>
            <w:shd w:val="clear" w:color="auto" w:fill="C1ECFF"/>
            <w:vAlign w:val="center"/>
          </w:tcPr>
          <w:p w:rsidR="007545C3" w:rsidRPr="00C36678" w:rsidRDefault="007545C3"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7545C3" w:rsidRPr="00C36678" w:rsidRDefault="007545C3" w:rsidP="00503CB9">
            <w:pPr>
              <w:pStyle w:val="Body-Text-Smallspace"/>
            </w:pPr>
          </w:p>
          <w:p w:rsidR="007545C3" w:rsidRPr="00C36678" w:rsidRDefault="007545C3" w:rsidP="00503CB9">
            <w:pPr>
              <w:pStyle w:val="Body-Table-Note"/>
              <w:keepNext/>
              <w:spacing w:after="60"/>
            </w:pPr>
            <w:r w:rsidRPr="00C36678">
              <w:t>Notes:</w:t>
            </w:r>
          </w:p>
          <w:p w:rsidR="007545C3" w:rsidRPr="00C36678" w:rsidRDefault="007545C3"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7545C3" w:rsidRPr="00C36678" w:rsidRDefault="007545C3"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7545C3" w:rsidRPr="00C36678" w:rsidRDefault="007545C3" w:rsidP="00503CB9">
            <w:pPr>
              <w:pStyle w:val="Body-Table-Note"/>
              <w:keepNext/>
              <w:tabs>
                <w:tab w:val="left" w:pos="228"/>
              </w:tabs>
              <w:ind w:left="256" w:hanging="256"/>
            </w:pPr>
            <w:r w:rsidRPr="00C36678">
              <w:t>3.</w:t>
            </w:r>
            <w:r w:rsidRPr="00C36678">
              <w:tab/>
              <w:t>DW = Data withheld to ensure confidentiality.</w:t>
            </w:r>
          </w:p>
        </w:tc>
      </w:tr>
      <w:tr w:rsidR="007545C3" w:rsidRPr="00C36678" w:rsidTr="00AD614C">
        <w:trPr>
          <w:trHeight w:val="340"/>
        </w:trPr>
        <w:tc>
          <w:tcPr>
            <w:tcW w:w="1098" w:type="dxa"/>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7545C3" w:rsidRPr="00C36678" w:rsidRDefault="007545C3" w:rsidP="00162A9B">
            <w:pPr>
              <w:pStyle w:val="Body-Table-TextCentred"/>
              <w:keepNext/>
              <w:rPr>
                <w:u w:color="FF0000"/>
              </w:rPr>
            </w:pPr>
            <w:r w:rsidRPr="00843077">
              <w:rPr>
                <w:noProof/>
                <w:u w:color="FF0000"/>
              </w:rPr>
              <w:t>87%</w:t>
            </w:r>
          </w:p>
        </w:tc>
        <w:tc>
          <w:tcPr>
            <w:tcW w:w="717" w:type="dxa"/>
            <w:shd w:val="clear" w:color="auto" w:fill="auto"/>
            <w:vAlign w:val="center"/>
          </w:tcPr>
          <w:p w:rsidR="007545C3" w:rsidRPr="00C36678" w:rsidRDefault="007545C3" w:rsidP="00162A9B">
            <w:pPr>
              <w:pStyle w:val="Body-Table-TextCentred"/>
              <w:keepNext/>
              <w:rPr>
                <w:u w:color="FF0000"/>
              </w:rPr>
            </w:pPr>
            <w:r w:rsidRPr="00843077">
              <w:rPr>
                <w:noProof/>
                <w:u w:color="FF0000"/>
              </w:rPr>
              <w:t>91%</w:t>
            </w:r>
          </w:p>
        </w:tc>
        <w:tc>
          <w:tcPr>
            <w:tcW w:w="716" w:type="dxa"/>
            <w:shd w:val="clear" w:color="auto" w:fill="auto"/>
            <w:vAlign w:val="center"/>
          </w:tcPr>
          <w:p w:rsidR="007545C3" w:rsidRPr="00C36678" w:rsidRDefault="007545C3" w:rsidP="00162A9B">
            <w:pPr>
              <w:pStyle w:val="Body-Table-TextCentred"/>
              <w:keepNext/>
              <w:rPr>
                <w:u w:color="FF0000"/>
              </w:rPr>
            </w:pPr>
            <w:r w:rsidRPr="00843077">
              <w:rPr>
                <w:noProof/>
                <w:u w:color="FF0000"/>
              </w:rPr>
              <w:t>83%</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shd w:val="clear" w:color="auto" w:fill="auto"/>
            <w:vAlign w:val="center"/>
          </w:tcPr>
          <w:p w:rsidR="007545C3" w:rsidRPr="00C36678" w:rsidRDefault="007545C3" w:rsidP="00214F8D">
            <w:pPr>
              <w:pStyle w:val="Body-Table-Text"/>
              <w:keepNext/>
              <w:rPr>
                <w:rFonts w:eastAsia="Meiryo"/>
                <w:u w:color="FF0000"/>
              </w:rPr>
            </w:pPr>
            <w:r w:rsidRPr="00C36678">
              <w:t>Year 7</w:t>
            </w:r>
          </w:p>
        </w:tc>
        <w:tc>
          <w:tcPr>
            <w:tcW w:w="716" w:type="dxa"/>
            <w:shd w:val="clear" w:color="auto" w:fill="auto"/>
            <w:vAlign w:val="center"/>
          </w:tcPr>
          <w:p w:rsidR="007545C3" w:rsidRPr="00C36678" w:rsidRDefault="007545C3" w:rsidP="00214F8D">
            <w:pPr>
              <w:pStyle w:val="Body-Table-TextCentred"/>
              <w:keepNext/>
              <w:rPr>
                <w:u w:color="FF0000"/>
              </w:rPr>
            </w:pPr>
          </w:p>
        </w:tc>
        <w:tc>
          <w:tcPr>
            <w:tcW w:w="716" w:type="dxa"/>
            <w:shd w:val="clear" w:color="auto" w:fill="auto"/>
            <w:vAlign w:val="center"/>
          </w:tcPr>
          <w:p w:rsidR="007545C3" w:rsidRPr="00C36678" w:rsidRDefault="007545C3" w:rsidP="00214F8D">
            <w:pPr>
              <w:pStyle w:val="Body-Table-TextCentred"/>
              <w:keepNext/>
              <w:rPr>
                <w:u w:color="FF0000"/>
              </w:rPr>
            </w:pPr>
          </w:p>
        </w:tc>
        <w:tc>
          <w:tcPr>
            <w:tcW w:w="716" w:type="dxa"/>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7545C3" w:rsidRPr="00C36678" w:rsidRDefault="007545C3" w:rsidP="00214F8D">
            <w:pPr>
              <w:pStyle w:val="Body-Table-TextCentred"/>
              <w:keepNext/>
              <w:rPr>
                <w:u w:color="FF0000"/>
              </w:rPr>
            </w:pPr>
            <w:r w:rsidRPr="00843077">
              <w:rPr>
                <w:noProof/>
                <w:u w:color="FF0000"/>
              </w:rPr>
              <w:t>91%</w:t>
            </w:r>
          </w:p>
        </w:tc>
        <w:tc>
          <w:tcPr>
            <w:tcW w:w="717" w:type="dxa"/>
            <w:shd w:val="clear" w:color="auto" w:fill="auto"/>
            <w:vAlign w:val="center"/>
          </w:tcPr>
          <w:p w:rsidR="007545C3" w:rsidRPr="00C36678" w:rsidRDefault="007545C3" w:rsidP="00214F8D">
            <w:pPr>
              <w:pStyle w:val="Body-Table-TextCentred"/>
              <w:keepNext/>
              <w:rPr>
                <w:u w:color="FF0000"/>
              </w:rPr>
            </w:pPr>
            <w:r w:rsidRPr="00843077">
              <w:rPr>
                <w:noProof/>
                <w:u w:color="FF0000"/>
              </w:rPr>
              <w:t>88%</w:t>
            </w:r>
          </w:p>
        </w:tc>
        <w:tc>
          <w:tcPr>
            <w:tcW w:w="716" w:type="dxa"/>
            <w:shd w:val="clear" w:color="auto" w:fill="auto"/>
            <w:vAlign w:val="center"/>
          </w:tcPr>
          <w:p w:rsidR="007545C3" w:rsidRPr="00C36678" w:rsidRDefault="007545C3" w:rsidP="00214F8D">
            <w:pPr>
              <w:pStyle w:val="Body-Table-TextCentred"/>
              <w:keepNext/>
              <w:rPr>
                <w:u w:color="FF0000"/>
              </w:rPr>
            </w:pPr>
            <w:r w:rsidRPr="00843077">
              <w:rPr>
                <w:noProof/>
                <w:u w:color="FF0000"/>
              </w:rPr>
              <w:t>90%</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shd w:val="clear" w:color="auto" w:fill="auto"/>
            <w:vAlign w:val="center"/>
          </w:tcPr>
          <w:p w:rsidR="007545C3" w:rsidRPr="00C36678" w:rsidRDefault="007545C3"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7545C3" w:rsidRPr="00C36678" w:rsidRDefault="007545C3" w:rsidP="00214F8D">
            <w:pPr>
              <w:pStyle w:val="Body-Table-TextCentred"/>
              <w:keepNext/>
              <w:rPr>
                <w:u w:color="FF0000"/>
              </w:rPr>
            </w:pPr>
          </w:p>
        </w:tc>
        <w:tc>
          <w:tcPr>
            <w:tcW w:w="716" w:type="dxa"/>
            <w:shd w:val="clear" w:color="auto" w:fill="auto"/>
            <w:vAlign w:val="center"/>
          </w:tcPr>
          <w:p w:rsidR="007545C3" w:rsidRPr="00C36678" w:rsidRDefault="007545C3" w:rsidP="00214F8D">
            <w:pPr>
              <w:pStyle w:val="Body-Table-TextCentred"/>
              <w:keepNext/>
              <w:rPr>
                <w:u w:color="FF0000"/>
              </w:rPr>
            </w:pPr>
          </w:p>
        </w:tc>
        <w:tc>
          <w:tcPr>
            <w:tcW w:w="716" w:type="dxa"/>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90%</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7545C3" w:rsidRPr="00C36678" w:rsidRDefault="007545C3"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93%</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88%</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90%</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88%</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87%</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93%</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92%</w:t>
            </w:r>
          </w:p>
        </w:tc>
        <w:tc>
          <w:tcPr>
            <w:tcW w:w="282" w:type="dxa"/>
            <w:tcBorders>
              <w:top w:val="nil"/>
              <w:bottom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p>
        </w:tc>
        <w:tc>
          <w:tcPr>
            <w:tcW w:w="2884" w:type="dxa"/>
            <w:vMerge/>
            <w:tcBorders>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r w:rsidR="007545C3" w:rsidRPr="00C36678" w:rsidTr="00AD614C">
        <w:trPr>
          <w:trHeight w:val="340"/>
        </w:trPr>
        <w:tc>
          <w:tcPr>
            <w:tcW w:w="1098" w:type="dxa"/>
            <w:tcBorders>
              <w:bottom w:val="single" w:sz="4" w:space="0" w:color="808080"/>
            </w:tcBorders>
            <w:shd w:val="clear" w:color="auto" w:fill="auto"/>
            <w:vAlign w:val="center"/>
          </w:tcPr>
          <w:p w:rsidR="007545C3" w:rsidRPr="00C36678" w:rsidRDefault="007545C3"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91%</w:t>
            </w:r>
          </w:p>
        </w:tc>
        <w:tc>
          <w:tcPr>
            <w:tcW w:w="717"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89%</w:t>
            </w:r>
          </w:p>
        </w:tc>
        <w:tc>
          <w:tcPr>
            <w:tcW w:w="716" w:type="dxa"/>
            <w:tcBorders>
              <w:bottom w:val="single" w:sz="4" w:space="0" w:color="808080"/>
            </w:tcBorders>
            <w:shd w:val="clear" w:color="auto" w:fill="auto"/>
            <w:vAlign w:val="center"/>
          </w:tcPr>
          <w:p w:rsidR="007545C3" w:rsidRPr="00C36678" w:rsidRDefault="007545C3" w:rsidP="00214F8D">
            <w:pPr>
              <w:pStyle w:val="Body-Table-TextCentred"/>
              <w:keepNext/>
              <w:rPr>
                <w:u w:color="FF0000"/>
              </w:rPr>
            </w:pPr>
            <w:r w:rsidRPr="00843077">
              <w:rPr>
                <w:noProof/>
                <w:u w:color="FF0000"/>
              </w:rPr>
              <w:t>95%</w:t>
            </w:r>
          </w:p>
        </w:tc>
        <w:tc>
          <w:tcPr>
            <w:tcW w:w="282" w:type="dxa"/>
            <w:tcBorders>
              <w:top w:val="nil"/>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7545C3" w:rsidRPr="00C36678" w:rsidRDefault="007545C3" w:rsidP="00162A9B">
            <w:pPr>
              <w:pStyle w:val="Body-Table-TextCentred"/>
              <w:keepNext/>
              <w:rPr>
                <w:u w:color="FF0000"/>
              </w:rPr>
            </w:pPr>
          </w:p>
        </w:tc>
        <w:tc>
          <w:tcPr>
            <w:tcW w:w="716" w:type="dxa"/>
            <w:tcBorders>
              <w:left w:val="nil"/>
              <w:bottom w:val="nil"/>
              <w:right w:val="nil"/>
            </w:tcBorders>
            <w:shd w:val="clear" w:color="auto" w:fill="auto"/>
            <w:vAlign w:val="center"/>
          </w:tcPr>
          <w:p w:rsidR="007545C3" w:rsidRPr="00C36678" w:rsidRDefault="007545C3" w:rsidP="00162A9B">
            <w:pPr>
              <w:pStyle w:val="Body-Table-TextCentred"/>
              <w:keepNext/>
              <w:rPr>
                <w:u w:color="FF0000"/>
              </w:rPr>
            </w:pPr>
          </w:p>
        </w:tc>
        <w:tc>
          <w:tcPr>
            <w:tcW w:w="716" w:type="dxa"/>
            <w:tcBorders>
              <w:left w:val="nil"/>
              <w:bottom w:val="nil"/>
              <w:right w:val="nil"/>
            </w:tcBorders>
            <w:shd w:val="clear" w:color="auto" w:fill="auto"/>
            <w:vAlign w:val="center"/>
          </w:tcPr>
          <w:p w:rsidR="007545C3" w:rsidRPr="00C36678" w:rsidRDefault="007545C3"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7545C3" w:rsidRPr="00C36678" w:rsidRDefault="007545C3" w:rsidP="00162A9B">
            <w:pPr>
              <w:pStyle w:val="Body-Table-Text"/>
              <w:keepNext/>
              <w:rPr>
                <w:rFonts w:eastAsia="Meiryo"/>
                <w:u w:color="FF0000"/>
              </w:rPr>
            </w:pPr>
          </w:p>
        </w:tc>
      </w:tr>
    </w:tbl>
    <w:p w:rsidR="007545C3" w:rsidRPr="00C36678" w:rsidRDefault="007545C3" w:rsidP="00A954D3">
      <w:pPr>
        <w:pStyle w:val="Body-Text"/>
      </w:pPr>
    </w:p>
    <w:p w:rsidR="007545C3" w:rsidRPr="00C36678" w:rsidRDefault="007545C3" w:rsidP="00A954D3">
      <w:pPr>
        <w:pStyle w:val="Body-Text-Smallspace"/>
      </w:pPr>
    </w:p>
    <w:p w:rsidR="007545C3" w:rsidRPr="00C36678" w:rsidRDefault="007545C3" w:rsidP="0031267B">
      <w:pPr>
        <w:pStyle w:val="Heading3-AR"/>
      </w:pPr>
      <w:r w:rsidRPr="00C36678">
        <w:t>Student attendance distribution</w:t>
      </w:r>
    </w:p>
    <w:p w:rsidR="007545C3" w:rsidRPr="00C36678" w:rsidRDefault="007545C3" w:rsidP="00086DE0">
      <w:pPr>
        <w:pStyle w:val="Body-Text-Smallspace"/>
      </w:pPr>
    </w:p>
    <w:p w:rsidR="007545C3" w:rsidRPr="00C36678" w:rsidRDefault="007545C3" w:rsidP="00F04502">
      <w:pPr>
        <w:pStyle w:val="TableCaption-AR"/>
      </w:pPr>
      <w:r w:rsidRPr="00C36678">
        <w:t>Graph 1: Proportion of students by attendance rate</w:t>
      </w:r>
    </w:p>
    <w:p w:rsidR="007545C3" w:rsidRPr="00C36678" w:rsidRDefault="007545C3" w:rsidP="008551AF">
      <w:pPr>
        <w:pStyle w:val="Body-Text"/>
      </w:pPr>
      <w:r>
        <w:pict>
          <v:shape id="_x0000_i1029" type="#_x0000_t75" style="width:410.5pt;height:149.5pt">
            <v:imagedata r:id="rId34" o:title=""/>
          </v:shape>
        </w:pict>
      </w:r>
    </w:p>
    <w:p w:rsidR="007545C3" w:rsidRPr="00C36678" w:rsidRDefault="007545C3" w:rsidP="00FC0281">
      <w:pPr>
        <w:pStyle w:val="Body-Text-Smallspace"/>
      </w:pPr>
    </w:p>
    <w:p w:rsidR="007545C3" w:rsidRPr="00C36678" w:rsidRDefault="007545C3" w:rsidP="00AC1B1C">
      <w:pPr>
        <w:pStyle w:val="Heading3-AR"/>
      </w:pPr>
      <w:r w:rsidRPr="00C36678">
        <w:t>Description of how this school manages non-attendance</w:t>
      </w:r>
    </w:p>
    <w:p w:rsidR="007545C3" w:rsidRPr="00C36678" w:rsidRDefault="007545C3"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7545C3" w:rsidRPr="00C36678" w:rsidRDefault="007545C3" w:rsidP="00460D08">
      <w:pPr>
        <w:pStyle w:val="Body-Text"/>
        <w:spacing w:after="0"/>
      </w:pPr>
    </w:p>
    <w:p w:rsidR="007545C3" w:rsidRPr="00C36678" w:rsidRDefault="007545C3" w:rsidP="00FC0281">
      <w:pPr>
        <w:pStyle w:val="Body-Text-Smallspace"/>
      </w:pPr>
    </w:p>
    <w:p w:rsidR="007545C3" w:rsidRPr="00C36678" w:rsidRDefault="007545C3" w:rsidP="00AC1B1C">
      <w:pPr>
        <w:pStyle w:val="Heading3-AR"/>
        <w:rPr>
          <w:sz w:val="30"/>
        </w:rPr>
      </w:pPr>
      <w:r w:rsidRPr="00C36678">
        <w:t>NAPLAN</w:t>
      </w:r>
    </w:p>
    <w:p w:rsidR="007545C3" w:rsidRPr="00C36678" w:rsidRDefault="007545C3"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7545C3" w:rsidRPr="00C36678" w:rsidRDefault="007545C3" w:rsidP="00FC0281">
      <w:pPr>
        <w:pStyle w:val="Body-Text-Smallspace"/>
      </w:pPr>
    </w:p>
    <w:p w:rsidR="007545C3" w:rsidRPr="00C36678" w:rsidRDefault="007545C3" w:rsidP="00B81905">
      <w:pPr>
        <w:pStyle w:val="Heading4-AR"/>
      </w:pPr>
      <w:r w:rsidRPr="00C36678">
        <w:t>How to access our NAPLAN results</w:t>
      </w:r>
    </w:p>
    <w:p w:rsidR="007545C3" w:rsidRPr="00C36678" w:rsidRDefault="007545C3"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7545C3" w:rsidRPr="00C36678" w:rsidRDefault="007545C3"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7545C3" w:rsidRPr="00C36678" w:rsidRDefault="007545C3" w:rsidP="00AD614C">
      <w:pPr>
        <w:pStyle w:val="Body-Text-Smallspace"/>
      </w:pPr>
    </w:p>
    <w:p w:rsidR="007545C3" w:rsidRPr="00C36678" w:rsidRDefault="007545C3" w:rsidP="00C21A9B">
      <w:pPr>
        <w:pStyle w:val="Body-Text"/>
        <w:ind w:firstLine="851"/>
      </w:pPr>
      <w:r>
        <w:rPr>
          <w:noProof/>
        </w:rPr>
        <w:pict>
          <v:shape id="_x0000_i1030" type="#_x0000_t75" style="width:426pt;height:25.5pt">
            <v:imagedata r:id="rId29" o:title="MySchoolSearch"/>
          </v:shape>
        </w:pict>
      </w:r>
    </w:p>
    <w:p w:rsidR="007545C3" w:rsidRPr="00C36678" w:rsidRDefault="007545C3" w:rsidP="00C21A9B">
      <w:pPr>
        <w:pStyle w:val="Body-Text-Smallspace"/>
      </w:pPr>
    </w:p>
    <w:p w:rsidR="007545C3" w:rsidRPr="00C36678" w:rsidRDefault="007545C3"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7545C3" w:rsidRPr="00C36678" w:rsidRDefault="007545C3" w:rsidP="00071129">
      <w:pPr>
        <w:pStyle w:val="Body-Text-Smallspace"/>
      </w:pPr>
    </w:p>
    <w:p w:rsidR="007545C3" w:rsidRPr="00C36678" w:rsidRDefault="007545C3" w:rsidP="00C21A9B">
      <w:pPr>
        <w:pStyle w:val="Body-Text"/>
        <w:ind w:firstLine="851"/>
      </w:pPr>
      <w:r w:rsidRPr="00C36678">
        <w:pict>
          <v:shape id="_x0000_i1031" type="#_x0000_t75" style="width:101.5pt;height:29.5pt">
            <v:imagedata r:id="rId30" o:title=""/>
          </v:shape>
        </w:pict>
      </w:r>
    </w:p>
    <w:p w:rsidR="007545C3" w:rsidRPr="00C36678" w:rsidRDefault="007545C3"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7545C3" w:rsidRPr="00C36678" w:rsidRDefault="007545C3" w:rsidP="00071129">
      <w:pPr>
        <w:pStyle w:val="Body-Text-Smallspace"/>
      </w:pPr>
    </w:p>
    <w:p w:rsidR="007545C3" w:rsidRPr="00C36678" w:rsidRDefault="007545C3" w:rsidP="00C21A9B">
      <w:pPr>
        <w:pStyle w:val="Body-Text"/>
        <w:ind w:firstLine="851"/>
      </w:pPr>
      <w:r>
        <w:pict>
          <v:shape id="_x0000_i1032" type="#_x0000_t75" style="width:425pt;height:16pt">
            <v:imagedata r:id="rId39" o:title="MySchoolNAPLAN"/>
          </v:shape>
        </w:pict>
      </w:r>
    </w:p>
    <w:p w:rsidR="007545C3" w:rsidRPr="00C36678" w:rsidRDefault="007545C3" w:rsidP="00B64DF9">
      <w:pPr>
        <w:pStyle w:val="Body-Text-Note"/>
      </w:pPr>
      <w:r w:rsidRPr="00C36678">
        <w:t>Notes:</w:t>
      </w:r>
    </w:p>
    <w:p w:rsidR="007545C3" w:rsidRPr="00C36678" w:rsidRDefault="007545C3"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7545C3" w:rsidRPr="00C36678" w:rsidRDefault="007545C3"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7545C3" w:rsidRDefault="007545C3" w:rsidP="00460D08">
      <w:pPr>
        <w:pStyle w:val="Body-Text"/>
        <w:spacing w:after="0"/>
        <w:sectPr w:rsidR="007545C3"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7545C3" w:rsidRPr="00C36678" w:rsidRDefault="007545C3" w:rsidP="00460D08">
      <w:pPr>
        <w:pStyle w:val="Body-Text"/>
        <w:spacing w:after="0"/>
      </w:pPr>
    </w:p>
    <w:sectPr w:rsidR="007545C3" w:rsidRPr="00C36678" w:rsidSect="007545C3">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07" w:rsidRDefault="005C4B07" w:rsidP="00DF75DD">
      <w:r>
        <w:separator/>
      </w:r>
    </w:p>
  </w:endnote>
  <w:endnote w:type="continuationSeparator" w:id="0">
    <w:p w:rsidR="005C4B07" w:rsidRDefault="005C4B07"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rsidP="0063618A">
    <w:pPr>
      <w:pStyle w:val="Footer"/>
      <w:pBdr>
        <w:top w:val="single" w:sz="12" w:space="6" w:color="003D69"/>
      </w:pBdr>
      <w:ind w:firstLine="850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0pt;height:42.5pt">
          <v:imagedata r:id="rId1" o:title="Qld-CoA-2LS-S-RGB-mono"/>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DD5622">
      <w:rPr>
        <w:b/>
        <w:noProof/>
        <w:color w:val="003D69"/>
        <w:sz w:val="21"/>
        <w:szCs w:val="21"/>
        <w:u w:val="single"/>
      </w:rPr>
      <w:t>1</w:t>
    </w:r>
    <w:r w:rsidRPr="0063618A">
      <w:rPr>
        <w:b/>
        <w:noProof/>
        <w:color w:val="003D69"/>
        <w:sz w:val="21"/>
        <w:szCs w:val="21"/>
        <w:u w:val="single"/>
      </w:rPr>
      <w:fldChar w:fldCharType="end"/>
    </w:r>
  </w:p>
  <w:p w:rsidR="007545C3" w:rsidRPr="00214F8D" w:rsidRDefault="007545C3" w:rsidP="00DD459A">
    <w:pPr>
      <w:pStyle w:val="Footer"/>
    </w:pPr>
    <w:r w:rsidRPr="00843077">
      <w:rPr>
        <w:noProof/>
      </w:rPr>
      <w:t>Glenwood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07" w:rsidRDefault="005C4B07" w:rsidP="00DF75DD">
      <w:r>
        <w:separator/>
      </w:r>
    </w:p>
  </w:footnote>
  <w:footnote w:type="continuationSeparator" w:id="0">
    <w:p w:rsidR="005C4B07" w:rsidRDefault="005C4B07"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C3" w:rsidRDefault="007545C3"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622"/>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705"/>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4B07"/>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5C3"/>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105C"/>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1D36"/>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1DFB"/>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5DE9"/>
    <w:rsid w:val="00B9666E"/>
    <w:rsid w:val="00BA0B1E"/>
    <w:rsid w:val="00BA1261"/>
    <w:rsid w:val="00BA6BFA"/>
    <w:rsid w:val="00BA7DDB"/>
    <w:rsid w:val="00BB159F"/>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C03F8"/>
    <w:rsid w:val="00DC3259"/>
    <w:rsid w:val="00DC3305"/>
    <w:rsid w:val="00DC3FBB"/>
    <w:rsid w:val="00DD038D"/>
    <w:rsid w:val="00DD2F06"/>
    <w:rsid w:val="00DD459A"/>
    <w:rsid w:val="00DD45EA"/>
    <w:rsid w:val="00DD4AEC"/>
    <w:rsid w:val="00DD5622"/>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71A"/>
    <w:rsid w:val="00E27ACC"/>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463"/>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BDF55-A027-46B8-9E2C-D600E92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numPr>
        <w:numId w:val="2"/>
      </w:numPr>
      <w:spacing w:after="12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seng6\Desktop\Glenwood%202020\1617_Glenwood_SS_sa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280C94D24A632841A8C3DA2549149ACD00F9F69E0F3C9A3146B7401BE041B9758F" ma:contentTypeVersion="23" ma:contentTypeDescription="Create a new Annual Report" ma:contentTypeScope="" ma:versionID="3170861ae9548dc46e7cf5287411d379">
  <xsd:schema xmlns:xsd="http://www.w3.org/2001/XMLSchema" xmlns:xs="http://www.w3.org/2001/XMLSchema" xmlns:p="http://schemas.microsoft.com/office/2006/metadata/properties" xmlns:ns2="322c3343-ef8e-442d-a651-1eacbb056b60" targetNamespace="http://schemas.microsoft.com/office/2006/metadata/properties" ma:root="true" ma:fieldsID="a40656f714ef0c3eeda20b9baa28ba9e" ns2:_="">
    <xsd:import namespace="322c3343-ef8e-442d-a651-1eacbb056b60"/>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c3343-ef8e-442d-a651-1eacbb056b60"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Author xmlns="322c3343-ef8e-442d-a651-1eacbb056b60">
      <UserInfo>
        <DisplayName>ANDREASSEN, Karen</DisplayName>
        <AccountId>39</AccountId>
        <AccountType/>
      </UserInfo>
    </PPContentAuthor>
    <PPLastReviewedDate xmlns="322c3343-ef8e-442d-a651-1eacbb056b60">2020-06-15T04:26:03+00:00</PPLastReviewedDate>
    <AnnualReportDate xmlns="322c3343-ef8e-442d-a651-1eacbb056b60">2020-06-14T14:00:00+00:00</AnnualReportDate>
    <PPContentOwner xmlns="322c3343-ef8e-442d-a651-1eacbb056b60">
      <UserInfo>
        <DisplayName>ANDREASSEN, Karen</DisplayName>
        <AccountId>39</AccountId>
        <AccountType/>
      </UserInfo>
    </PPContentOwner>
    <PPContentApprover xmlns="322c3343-ef8e-442d-a651-1eacbb056b60">
      <UserInfo>
        <DisplayName>ANDREASSEN, Karen</DisplayName>
        <AccountId>39</AccountId>
        <AccountType/>
      </UserInfo>
    </PPContentApprover>
    <PPSubmittedDate xmlns="322c3343-ef8e-442d-a651-1eacbb056b60">2020-06-15T04:25:19+00:00</PPSubmittedDate>
    <PPReviewDate xmlns="322c3343-ef8e-442d-a651-1eacbb056b60">2021-06-14T14:00:00+00:00</PPReviewDate>
    <PPSubmittedBy xmlns="322c3343-ef8e-442d-a651-1eacbb056b60">
      <UserInfo>
        <DisplayName>ANDREASSEN, Karen</DisplayName>
        <AccountId>39</AccountId>
        <AccountType/>
      </UserInfo>
    </PPSubmittedBy>
    <PPModeratedDate xmlns="322c3343-ef8e-442d-a651-1eacbb056b60">2020-06-15T04:26:03+00:00</PPModeratedDate>
    <PPModeratedBy xmlns="322c3343-ef8e-442d-a651-1eacbb056b60">
      <UserInfo>
        <DisplayName>ANDREASSEN, Karen</DisplayName>
        <AccountId>39</AccountId>
        <AccountType/>
      </UserInfo>
    </PPModeratedBy>
    <PPPublishedNotificationAddresses xmlns="322c3343-ef8e-442d-a651-1eacbb056b60" xsi:nil="true"/>
    <PPLastReviewedBy xmlns="322c3343-ef8e-442d-a651-1eacbb056b60">
      <UserInfo>
        <DisplayName>ANDREASSEN, Karen</DisplayName>
        <AccountId>39</AccountId>
        <AccountType/>
      </UserInfo>
    </PPLastReviewedBy>
    <PPReferenceNumber xmlns="322c3343-ef8e-442d-a651-1eacbb056b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9E94-5C52-48A6-B810-728D05068313}"/>
</file>

<file path=customXml/itemProps2.xml><?xml version="1.0" encoding="utf-8"?>
<ds:datastoreItem xmlns:ds="http://schemas.openxmlformats.org/officeDocument/2006/customXml" ds:itemID="{19E85451-3B8D-4098-81B3-1F8241E4024A}"/>
</file>

<file path=customXml/itemProps3.xml><?xml version="1.0" encoding="utf-8"?>
<ds:datastoreItem xmlns:ds="http://schemas.openxmlformats.org/officeDocument/2006/customXml" ds:itemID="{64E130E8-E568-4063-9D72-DCF6A96C93EB}"/>
</file>

<file path=customXml/itemProps4.xml><?xml version="1.0" encoding="utf-8"?>
<ds:datastoreItem xmlns:ds="http://schemas.openxmlformats.org/officeDocument/2006/customXml" ds:itemID="{7B685C6A-A660-4599-A764-B05D464E6DBA}"/>
</file>

<file path=docProps/app.xml><?xml version="1.0" encoding="utf-8"?>
<Properties xmlns="http://schemas.openxmlformats.org/officeDocument/2006/extended-properties" xmlns:vt="http://schemas.openxmlformats.org/officeDocument/2006/docPropsVTypes">
  <Template>1617_Glenwood_SS_sar2019.dot</Template>
  <TotalTime>9</TotalTime>
  <Pages>10</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18716</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SENGSTOCK, Darren</dc:creator>
  <cp:keywords/>
  <cp:lastModifiedBy>SENGSTOCK, Darren (dseng6)</cp:lastModifiedBy>
  <cp:revision>1</cp:revision>
  <cp:lastPrinted>2020-02-27T06:23:00Z</cp:lastPrinted>
  <dcterms:created xsi:type="dcterms:W3CDTF">2020-06-14T09:15:00Z</dcterms:created>
  <dcterms:modified xsi:type="dcterms:W3CDTF">2020-06-14T09:24:00Z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0x010100280C94D24A632841A8C3DA2549149ACD00F9F69E0F3C9A3146B7401BE041B9758F</vt:lpwstr>
  </property>
</Properties>
</file>